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66" w:rsidRPr="008C51D4" w:rsidRDefault="00A364AD" w:rsidP="00BC033B">
      <w:pPr>
        <w:pStyle w:val="Title"/>
        <w:jc w:val="center"/>
        <w:rPr>
          <w:color w:val="000000"/>
          <w:sz w:val="52"/>
          <w:szCs w:val="52"/>
          <w14:textFill>
            <w14:solidFill>
              <w14:srgbClr w14:val="000000"/>
            </w14:solidFill>
          </w14:textFill>
        </w:rPr>
      </w:pPr>
      <w:sdt>
        <w:sdtPr>
          <w:rPr>
            <w:color w:val="000000"/>
            <w14:textFill>
              <w14:solidFill>
                <w14:srgbClr w14:val="000000"/>
              </w14:solidFill>
            </w14:textFill>
          </w:rPr>
          <w:id w:val="381209846"/>
          <w:placeholder>
            <w:docPart w:val="5D0D4A16403A427B8551177FDA765EE2"/>
          </w:placeholder>
          <w15:appearance w15:val="hidden"/>
        </w:sdtPr>
        <w:sdtEndPr>
          <w:rPr>
            <w:sz w:val="52"/>
            <w:szCs w:val="52"/>
          </w:rPr>
        </w:sdtEndPr>
        <w:sdtContent>
          <w:r w:rsidR="00C65306">
            <w:rPr>
              <w:color w:val="000000"/>
              <w:sz w:val="52"/>
              <w:szCs w:val="52"/>
              <w14:textFill>
                <w14:solidFill>
                  <w14:srgbClr w14:val="000000"/>
                </w14:solidFill>
              </w14:textFill>
            </w:rPr>
            <w:t>Deeds, etc.</w:t>
          </w:r>
        </w:sdtContent>
      </w:sdt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841976995"/>
        <w:placeholder>
          <w:docPart w:val="94FDC59063794138860D502879C96722"/>
        </w:placeholder>
        <w15:appearance w15:val="hidden"/>
      </w:sdtPr>
      <w:sdtEndPr/>
      <w:sdtContent>
        <w:p w:rsidR="00C65306" w:rsidRDefault="00BC033B" w:rsidP="00C65306">
          <w:pPr>
            <w:pStyle w:val="Subtitle"/>
            <w:jc w:val="center"/>
          </w:pPr>
          <w:r w:rsidRPr="00C65306">
            <w:t>By</w:t>
          </w:r>
          <w:r w:rsidR="002D2D52">
            <w:t>:</w:t>
          </w:r>
          <w:r w:rsidRPr="00C65306">
            <w:t xml:space="preserve"> Douglas L. Burgess</w:t>
          </w:r>
          <w:r w:rsidR="002D2D52">
            <w:t xml:space="preserve"> and Amin Khakpouri, Attorneys</w:t>
          </w:r>
          <w:r w:rsidR="00C65306">
            <w:t xml:space="preserve">  </w:t>
          </w:r>
        </w:p>
        <w:p w:rsidR="00C65306" w:rsidRPr="00C65306" w:rsidRDefault="00C65306" w:rsidP="00C65306">
          <w:pPr>
            <w:pStyle w:val="Subtitle"/>
            <w:jc w:val="center"/>
            <w:rPr>
              <w:sz w:val="28"/>
              <w:szCs w:val="28"/>
            </w:rPr>
          </w:pPr>
        </w:p>
        <w:p w:rsidR="00C65306" w:rsidRDefault="00A364AD" w:rsidP="00C65306">
          <w:pPr>
            <w:pBdr>
              <w:top w:val="single" w:sz="4" w:space="0" w:color="444D26" w:themeColor="text2"/>
            </w:pBdr>
            <w:spacing w:before="0" w:after="0" w:line="240" w:lineRule="exact"/>
            <w:jc w:val="center"/>
          </w:pPr>
        </w:p>
      </w:sdtContent>
    </w:sdt>
    <w:p w:rsidR="00BC033B" w:rsidRPr="00C65306" w:rsidRDefault="00C65306" w:rsidP="00C65306">
      <w:pPr>
        <w:pStyle w:val="Heading6"/>
        <w:spacing w:line="240" w:lineRule="exact"/>
        <w:rPr>
          <w:rFonts w:asciiTheme="minorHAnsi" w:hAnsiTheme="minorHAnsi"/>
        </w:rPr>
      </w:pPr>
      <w:r w:rsidRPr="00C65306">
        <w:rPr>
          <w:rFonts w:asciiTheme="minorHAnsi" w:hAnsiTheme="minorHAnsi"/>
        </w:rPr>
        <w:t>Outline</w:t>
      </w:r>
      <w:r w:rsidR="000457D8">
        <w:rPr>
          <w:rFonts w:asciiTheme="minorHAnsi" w:hAnsiTheme="minorHAnsi"/>
        </w:rPr>
        <w:t xml:space="preserve"> of Presentation</w:t>
      </w:r>
    </w:p>
    <w:tbl>
      <w:tblPr>
        <w:tblStyle w:val="ListTable6Colorful"/>
        <w:tblpPr w:leftFromText="180" w:rightFromText="180" w:vertAnchor="text" w:tblpY="1"/>
        <w:tblOverlap w:val="never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211"/>
        <w:gridCol w:w="210"/>
        <w:gridCol w:w="924"/>
        <w:gridCol w:w="8285"/>
        <w:gridCol w:w="1160"/>
      </w:tblGrid>
      <w:tr w:rsidR="002D2D52" w:rsidRPr="008C51D4" w:rsidTr="002D2D52">
        <w:trPr>
          <w:tblHeader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Pr="00B8496E" w:rsidRDefault="00B8496E" w:rsidP="008C51D4">
            <w:pPr>
              <w:pStyle w:val="Heading2"/>
              <w:jc w:val="center"/>
              <w:outlineLvl w:val="1"/>
              <w:rPr>
                <w:color w:val="auto"/>
              </w:rPr>
            </w:pPr>
            <w:r w:rsidRPr="00B8496E">
              <w:rPr>
                <w:color w:val="auto"/>
              </w:rPr>
              <w:t>P</w:t>
            </w:r>
          </w:p>
        </w:tc>
        <w:tc>
          <w:tcPr>
            <w:tcW w:w="9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Pr="008C51D4" w:rsidRDefault="002D2D52" w:rsidP="008C51D4">
            <w:pPr>
              <w:pStyle w:val="Heading2"/>
              <w:jc w:val="center"/>
              <w:outlineLvl w:val="1"/>
              <w:rPr>
                <w:color w:val="auto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Pr="008C51D4" w:rsidRDefault="002D2D52" w:rsidP="008C51D4">
            <w:pPr>
              <w:pStyle w:val="Heading2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Minutes</w:t>
            </w:r>
          </w:p>
        </w:tc>
      </w:tr>
      <w:tr w:rsidR="002D2D52" w:rsidRPr="008C51D4" w:rsidTr="002D2D52"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8C51D4">
            <w:pPr>
              <w:spacing w:line="240" w:lineRule="exact"/>
              <w:ind w:left="86"/>
            </w:pPr>
          </w:p>
        </w:tc>
        <w:sdt>
          <w:sdtPr>
            <w:id w:val="1433851825"/>
            <w:placeholder>
              <w:docPart w:val="BA7B43AADA1347888A9B635F31A8EC88"/>
            </w:placeholder>
            <w15:appearance w15:val="hidden"/>
          </w:sdtPr>
          <w:sdtEndPr/>
          <w:sdtContent>
            <w:tc>
              <w:tcPr>
                <w:tcW w:w="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D52" w:rsidRPr="008C51D4" w:rsidRDefault="002D2D52" w:rsidP="008C51D4">
                <w:pPr>
                  <w:spacing w:line="240" w:lineRule="exact"/>
                  <w:ind w:left="86"/>
                  <w:rPr>
                    <w:color w:val="auto"/>
                  </w:rPr>
                </w:pPr>
                <w:r w:rsidRPr="008C51D4">
                  <w:rPr>
                    <w:color w:val="auto"/>
                  </w:rPr>
                  <w:t>1</w:t>
                </w:r>
              </w:p>
            </w:tc>
          </w:sdtContent>
        </w:sdt>
        <w:sdt>
          <w:sdtPr>
            <w:rPr>
              <w:color w:val="auto"/>
            </w:rPr>
            <w:id w:val="45959646"/>
            <w:placeholder>
              <w:docPart w:val="618D4CC2DF88412BA0A5138223DE4A9A"/>
            </w:placeholder>
            <w15:appearance w15:val="hidden"/>
          </w:sdtPr>
          <w:sdtEndPr/>
          <w:sdtContent>
            <w:tc>
              <w:tcPr>
                <w:tcW w:w="9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D52" w:rsidRPr="008C51D4" w:rsidRDefault="002D2D52" w:rsidP="00835B20">
                <w:pPr>
                  <w:pStyle w:val="Heading5"/>
                  <w:ind w:left="86"/>
                  <w:outlineLvl w:val="4"/>
                  <w:rPr>
                    <w:color w:val="auto"/>
                  </w:rPr>
                </w:pPr>
                <w:r>
                  <w:rPr>
                    <w:color w:val="auto"/>
                  </w:rPr>
                  <w:t>Estate Deeds</w:t>
                </w:r>
              </w:p>
            </w:tc>
          </w:sdtContent>
        </w:sdt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Pr="008C51D4" w:rsidRDefault="002D2D52" w:rsidP="00620D75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color w:val="auto"/>
              </w:rPr>
            </w:pPr>
            <w:r>
              <w:rPr>
                <w:color w:val="auto"/>
              </w:rPr>
              <w:t xml:space="preserve">Death Clause………………………………………………………………………….1   </w:t>
            </w:r>
          </w:p>
          <w:p w:rsidR="002D2D52" w:rsidRPr="008C51D4" w:rsidRDefault="002D2D52" w:rsidP="00620D75">
            <w:pPr>
              <w:pStyle w:val="ListParagraph"/>
              <w:numPr>
                <w:ilvl w:val="0"/>
                <w:numId w:val="7"/>
              </w:numPr>
              <w:spacing w:before="0" w:after="0" w:line="240" w:lineRule="exact"/>
              <w:rPr>
                <w:color w:val="auto"/>
              </w:rPr>
            </w:pPr>
            <w:r>
              <w:rPr>
                <w:color w:val="auto"/>
              </w:rPr>
              <w:t>Deed Foreign P.R……………………………………………………………………..2</w:t>
            </w:r>
          </w:p>
          <w:p w:rsidR="002D2D52" w:rsidRPr="00C65306" w:rsidRDefault="002D2D52" w:rsidP="000457D8">
            <w:pPr>
              <w:pStyle w:val="ListParagraph"/>
              <w:numPr>
                <w:ilvl w:val="0"/>
                <w:numId w:val="7"/>
              </w:numPr>
              <w:spacing w:before="0" w:after="0" w:line="240" w:lineRule="exact"/>
              <w:rPr>
                <w:color w:val="auto"/>
              </w:rPr>
            </w:pPr>
            <w:r>
              <w:rPr>
                <w:color w:val="auto"/>
              </w:rPr>
              <w:t>Disclaimer Deed……………………………………………………………………....5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620D75">
            <w:pPr>
              <w:pStyle w:val="ListParagraph"/>
              <w:numPr>
                <w:ilvl w:val="0"/>
                <w:numId w:val="7"/>
              </w:numPr>
              <w:spacing w:line="240" w:lineRule="exact"/>
            </w:pPr>
            <w:r>
              <w:t>5</w:t>
            </w:r>
          </w:p>
        </w:tc>
      </w:tr>
      <w:tr w:rsidR="002D2D52" w:rsidRPr="008C51D4" w:rsidTr="002D2D52"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8C51D4">
            <w:pPr>
              <w:ind w:left="86"/>
            </w:pPr>
          </w:p>
        </w:tc>
        <w:sdt>
          <w:sdtPr>
            <w:id w:val="-983781089"/>
            <w:placeholder>
              <w:docPart w:val="2428B3CBD4EE49A8BA3416C7F6A13FE7"/>
            </w:placeholder>
            <w15:appearance w15:val="hidden"/>
          </w:sdtPr>
          <w:sdtEndPr/>
          <w:sdtContent>
            <w:tc>
              <w:tcPr>
                <w:tcW w:w="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D52" w:rsidRPr="008C51D4" w:rsidRDefault="002D2D52" w:rsidP="008C51D4">
                <w:pPr>
                  <w:ind w:left="86"/>
                  <w:rPr>
                    <w:color w:val="auto"/>
                  </w:rPr>
                </w:pPr>
                <w:r w:rsidRPr="008C51D4">
                  <w:rPr>
                    <w:color w:val="auto"/>
                  </w:rPr>
                  <w:t>2</w:t>
                </w:r>
              </w:p>
            </w:tc>
          </w:sdtContent>
        </w:sdt>
        <w:sdt>
          <w:sdtPr>
            <w:id w:val="-70977129"/>
            <w:placeholder>
              <w:docPart w:val="C30FF0C24008425C83E98FD956AF9BF4"/>
            </w:placeholder>
            <w15:appearance w15:val="hidden"/>
          </w:sdtPr>
          <w:sdtEndPr/>
          <w:sdtContent>
            <w:tc>
              <w:tcPr>
                <w:tcW w:w="9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D52" w:rsidRPr="008C51D4" w:rsidRDefault="002D2D52" w:rsidP="001C3263">
                <w:pPr>
                  <w:ind w:left="86"/>
                  <w:rPr>
                    <w:color w:val="auto"/>
                  </w:rPr>
                </w:pPr>
                <w:r>
                  <w:rPr>
                    <w:color w:val="auto"/>
                  </w:rPr>
                  <w:t>Ground Rent Deeds</w:t>
                </w:r>
              </w:p>
            </w:tc>
          </w:sdtContent>
        </w:sdt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Pr="008C51D4" w:rsidRDefault="002D2D52" w:rsidP="00620D75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color w:val="auto"/>
              </w:rPr>
            </w:pPr>
            <w:r>
              <w:rPr>
                <w:color w:val="auto"/>
              </w:rPr>
              <w:t>Ground Rent Deeds of Assignment with Clean Up Language……………….8, 11</w:t>
            </w:r>
          </w:p>
          <w:p w:rsidR="002D2D52" w:rsidRDefault="002D2D52" w:rsidP="00620D75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>
              <w:rPr>
                <w:color w:val="auto"/>
              </w:rPr>
              <w:t>Ground Rent Redemption Deed……………………………………………………13</w:t>
            </w:r>
          </w:p>
          <w:p w:rsidR="002D2D52" w:rsidRDefault="002D2D52" w:rsidP="00620D75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>
              <w:rPr>
                <w:color w:val="auto"/>
              </w:rPr>
              <w:t>Deed of Ground Rent………………………………………………………………..16</w:t>
            </w:r>
          </w:p>
          <w:p w:rsidR="002D2D52" w:rsidRDefault="002D2D52" w:rsidP="00620D75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>
              <w:rPr>
                <w:color w:val="auto"/>
              </w:rPr>
              <w:t>Letter Response Demand for Ground Rent……………………………………….19</w:t>
            </w:r>
          </w:p>
          <w:p w:rsidR="002D2D52" w:rsidRPr="008C51D4" w:rsidRDefault="002D2D52" w:rsidP="00620D75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>
              <w:rPr>
                <w:color w:val="auto"/>
              </w:rPr>
              <w:t>SDAT Ground Rent Redemption Certificate Information ………………………20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620D75">
            <w:pPr>
              <w:pStyle w:val="ListParagraph"/>
              <w:numPr>
                <w:ilvl w:val="0"/>
                <w:numId w:val="8"/>
              </w:numPr>
              <w:spacing w:line="240" w:lineRule="exact"/>
            </w:pPr>
            <w:r>
              <w:t>5</w:t>
            </w:r>
          </w:p>
        </w:tc>
      </w:tr>
      <w:tr w:rsidR="002D2D52" w:rsidRPr="008C51D4" w:rsidTr="002D2D52"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8C51D4">
            <w:pPr>
              <w:ind w:left="86"/>
            </w:pPr>
          </w:p>
        </w:tc>
        <w:sdt>
          <w:sdtPr>
            <w:id w:val="-1479984037"/>
            <w:placeholder>
              <w:docPart w:val="5857AEA2E80741CBA2445F26D2DC3A9B"/>
            </w:placeholder>
            <w15:appearance w15:val="hidden"/>
          </w:sdtPr>
          <w:sdtEndPr/>
          <w:sdtContent>
            <w:tc>
              <w:tcPr>
                <w:tcW w:w="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D52" w:rsidRPr="008C51D4" w:rsidRDefault="002D2D52" w:rsidP="008C51D4">
                <w:pPr>
                  <w:ind w:left="86"/>
                  <w:rPr>
                    <w:color w:val="auto"/>
                  </w:rPr>
                </w:pPr>
                <w:r w:rsidRPr="008C51D4">
                  <w:rPr>
                    <w:color w:val="auto"/>
                  </w:rPr>
                  <w:t>3</w:t>
                </w:r>
              </w:p>
            </w:tc>
          </w:sdtContent>
        </w:sdt>
        <w:sdt>
          <w:sdtPr>
            <w:id w:val="455686556"/>
            <w:placeholder>
              <w:docPart w:val="92C646D571194D2C8C298C1B8A76CABD"/>
            </w:placeholder>
            <w15:appearance w15:val="hidden"/>
          </w:sdtPr>
          <w:sdtEndPr/>
          <w:sdtContent>
            <w:tc>
              <w:tcPr>
                <w:tcW w:w="9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D52" w:rsidRPr="008C51D4" w:rsidRDefault="002D2D52" w:rsidP="001C3263">
                <w:pPr>
                  <w:ind w:left="86"/>
                  <w:rPr>
                    <w:color w:val="auto"/>
                  </w:rPr>
                </w:pPr>
                <w:r>
                  <w:rPr>
                    <w:color w:val="auto"/>
                  </w:rPr>
                  <w:t>Foreclosure Deeds</w:t>
                </w:r>
              </w:p>
            </w:tc>
          </w:sdtContent>
        </w:sdt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620D75">
            <w:pPr>
              <w:pStyle w:val="ListParagraph"/>
              <w:numPr>
                <w:ilvl w:val="0"/>
                <w:numId w:val="9"/>
              </w:numPr>
              <w:rPr>
                <w:color w:val="auto"/>
              </w:rPr>
            </w:pPr>
            <w:r>
              <w:rPr>
                <w:color w:val="auto"/>
              </w:rPr>
              <w:t>Foreclosure with Substitute Purchaser…………………………………………….22</w:t>
            </w:r>
          </w:p>
          <w:p w:rsidR="002D2D52" w:rsidRPr="008C51D4" w:rsidRDefault="002D2D52" w:rsidP="00620D75">
            <w:pPr>
              <w:pStyle w:val="ListParagraph"/>
              <w:numPr>
                <w:ilvl w:val="0"/>
                <w:numId w:val="9"/>
              </w:numPr>
              <w:rPr>
                <w:color w:val="auto"/>
              </w:rPr>
            </w:pPr>
            <w:r>
              <w:rPr>
                <w:color w:val="auto"/>
              </w:rPr>
              <w:t>Deed in Lieu of Foreclosure…………………………………………………………24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620D75">
            <w:pPr>
              <w:pStyle w:val="ListParagraph"/>
              <w:numPr>
                <w:ilvl w:val="0"/>
                <w:numId w:val="9"/>
              </w:numPr>
            </w:pPr>
            <w:r>
              <w:t>10</w:t>
            </w:r>
          </w:p>
        </w:tc>
      </w:tr>
      <w:tr w:rsidR="002D2D52" w:rsidRPr="008C51D4" w:rsidTr="002D2D52"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8C51D4">
            <w:pPr>
              <w:ind w:left="86"/>
            </w:pPr>
          </w:p>
        </w:tc>
        <w:sdt>
          <w:sdtPr>
            <w:id w:val="-788595151"/>
            <w:placeholder>
              <w:docPart w:val="62E0F6D2F32A4EDDAF21D1C8D8DD9C1F"/>
            </w:placeholder>
            <w15:appearance w15:val="hidden"/>
          </w:sdtPr>
          <w:sdtEndPr/>
          <w:sdtContent>
            <w:tc>
              <w:tcPr>
                <w:tcW w:w="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D52" w:rsidRPr="008C51D4" w:rsidRDefault="002D2D52" w:rsidP="008C51D4">
                <w:pPr>
                  <w:ind w:left="86"/>
                  <w:rPr>
                    <w:color w:val="auto"/>
                  </w:rPr>
                </w:pPr>
                <w:r w:rsidRPr="008C51D4">
                  <w:rPr>
                    <w:color w:val="auto"/>
                  </w:rPr>
                  <w:t>4</w:t>
                </w:r>
              </w:p>
            </w:tc>
          </w:sdtContent>
        </w:sdt>
        <w:sdt>
          <w:sdtPr>
            <w:id w:val="466170953"/>
            <w:placeholder>
              <w:docPart w:val="B38D60EF13CF4D04BD63B9BB8E338747"/>
            </w:placeholder>
            <w15:appearance w15:val="hidden"/>
          </w:sdtPr>
          <w:sdtEndPr/>
          <w:sdtContent>
            <w:tc>
              <w:tcPr>
                <w:tcW w:w="9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D52" w:rsidRPr="008C51D4" w:rsidRDefault="002D2D52" w:rsidP="001C3263">
                <w:pPr>
                  <w:ind w:left="86"/>
                  <w:rPr>
                    <w:color w:val="auto"/>
                  </w:rPr>
                </w:pPr>
                <w:r>
                  <w:rPr>
                    <w:color w:val="auto"/>
                  </w:rPr>
                  <w:t>Confirmatory Deeds</w:t>
                </w:r>
              </w:p>
            </w:tc>
          </w:sdtContent>
        </w:sdt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620D75">
            <w:pPr>
              <w:pStyle w:val="ListParagraph"/>
              <w:numPr>
                <w:ilvl w:val="0"/>
                <w:numId w:val="9"/>
              </w:numPr>
              <w:rPr>
                <w:color w:val="auto"/>
              </w:rPr>
            </w:pPr>
            <w:r>
              <w:rPr>
                <w:color w:val="auto"/>
              </w:rPr>
              <w:t>Confirmatory Deed Easement/Joinder Trustees…………………………………..26</w:t>
            </w:r>
          </w:p>
          <w:p w:rsidR="002D2D52" w:rsidRDefault="002D2D52" w:rsidP="00620D75">
            <w:pPr>
              <w:pStyle w:val="ListParagraph"/>
              <w:numPr>
                <w:ilvl w:val="0"/>
                <w:numId w:val="9"/>
              </w:numPr>
              <w:rPr>
                <w:color w:val="auto"/>
              </w:rPr>
            </w:pPr>
            <w:r>
              <w:rPr>
                <w:color w:val="auto"/>
              </w:rPr>
              <w:t>Confirmatory Minor Subdivision/Minor Sub Plat………………………………..33</w:t>
            </w:r>
          </w:p>
          <w:p w:rsidR="002D2D52" w:rsidRDefault="002D2D52" w:rsidP="00620D75">
            <w:pPr>
              <w:pStyle w:val="ListParagraph"/>
              <w:numPr>
                <w:ilvl w:val="0"/>
                <w:numId w:val="9"/>
              </w:numPr>
              <w:rPr>
                <w:color w:val="auto"/>
              </w:rPr>
            </w:pPr>
            <w:r>
              <w:rPr>
                <w:color w:val="auto"/>
              </w:rPr>
              <w:t>Deed Minor Subdivision/Metes &amp; Bounds………………………………………..36</w:t>
            </w:r>
          </w:p>
          <w:p w:rsidR="002D2D52" w:rsidRPr="008C51D4" w:rsidRDefault="002D2D52" w:rsidP="00620D75">
            <w:pPr>
              <w:pStyle w:val="ListParagraph"/>
              <w:numPr>
                <w:ilvl w:val="0"/>
                <w:numId w:val="9"/>
              </w:numPr>
              <w:rPr>
                <w:color w:val="auto"/>
              </w:rPr>
            </w:pPr>
            <w:r>
              <w:rPr>
                <w:color w:val="auto"/>
              </w:rPr>
              <w:t>Deed with Assumption Deed of Trust…………………………………………….39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620D75">
            <w:pPr>
              <w:pStyle w:val="ListParagraph"/>
              <w:numPr>
                <w:ilvl w:val="0"/>
                <w:numId w:val="9"/>
              </w:numPr>
            </w:pPr>
            <w:r>
              <w:t>10</w:t>
            </w:r>
          </w:p>
        </w:tc>
      </w:tr>
      <w:tr w:rsidR="002D2D52" w:rsidRPr="008C51D4" w:rsidTr="002D2D52"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8C51D4">
            <w:pPr>
              <w:ind w:left="86"/>
            </w:pPr>
          </w:p>
        </w:tc>
        <w:sdt>
          <w:sdtPr>
            <w:id w:val="1101689974"/>
            <w:placeholder>
              <w:docPart w:val="E32197C752584CDA8C6E6F55B441BD88"/>
            </w:placeholder>
            <w15:appearance w15:val="hidden"/>
          </w:sdtPr>
          <w:sdtEndPr/>
          <w:sdtContent>
            <w:tc>
              <w:tcPr>
                <w:tcW w:w="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D52" w:rsidRPr="008C51D4" w:rsidRDefault="002D2D52" w:rsidP="008C51D4">
                <w:pPr>
                  <w:ind w:left="86"/>
                  <w:rPr>
                    <w:color w:val="auto"/>
                  </w:rPr>
                </w:pPr>
                <w:r w:rsidRPr="008C51D4">
                  <w:rPr>
                    <w:color w:val="auto"/>
                  </w:rPr>
                  <w:t>5</w:t>
                </w:r>
              </w:p>
            </w:tc>
          </w:sdtContent>
        </w:sdt>
        <w:sdt>
          <w:sdtPr>
            <w:id w:val="989681901"/>
            <w:placeholder>
              <w:docPart w:val="714C3797C8A74CC2A462A79BD415F5A3"/>
            </w:placeholder>
            <w15:appearance w15:val="hidden"/>
          </w:sdtPr>
          <w:sdtEndPr/>
          <w:sdtContent>
            <w:tc>
              <w:tcPr>
                <w:tcW w:w="9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D52" w:rsidRPr="008C51D4" w:rsidRDefault="002D2D52" w:rsidP="001C3263">
                <w:pPr>
                  <w:ind w:left="86"/>
                  <w:rPr>
                    <w:color w:val="auto"/>
                  </w:rPr>
                </w:pPr>
                <w:r>
                  <w:rPr>
                    <w:color w:val="auto"/>
                  </w:rPr>
                  <w:t>Entity Deeds</w:t>
                </w:r>
              </w:p>
            </w:tc>
          </w:sdtContent>
        </w:sdt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620D75">
            <w:pPr>
              <w:pStyle w:val="ListParagraph"/>
              <w:numPr>
                <w:ilvl w:val="0"/>
                <w:numId w:val="10"/>
              </w:numPr>
              <w:rPr>
                <w:color w:val="auto"/>
              </w:rPr>
            </w:pPr>
            <w:r>
              <w:rPr>
                <w:color w:val="auto"/>
              </w:rPr>
              <w:t>Confirmatory LLP……………………………………………………………………43</w:t>
            </w:r>
          </w:p>
          <w:p w:rsidR="002D2D52" w:rsidRPr="008C51D4" w:rsidRDefault="002D2D52" w:rsidP="00620D75">
            <w:pPr>
              <w:pStyle w:val="ListParagraph"/>
              <w:numPr>
                <w:ilvl w:val="0"/>
                <w:numId w:val="10"/>
              </w:numPr>
              <w:rPr>
                <w:color w:val="auto"/>
              </w:rPr>
            </w:pPr>
            <w:r>
              <w:rPr>
                <w:color w:val="auto"/>
              </w:rPr>
              <w:t>LLC Conversion Deed……………………………………………………………….46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620D75">
            <w:pPr>
              <w:pStyle w:val="ListParagraph"/>
              <w:numPr>
                <w:ilvl w:val="0"/>
                <w:numId w:val="10"/>
              </w:numPr>
            </w:pPr>
            <w:r>
              <w:t>5</w:t>
            </w:r>
          </w:p>
        </w:tc>
      </w:tr>
      <w:tr w:rsidR="002D2D52" w:rsidRPr="008C51D4" w:rsidTr="002D2D52"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8C51D4">
            <w:pPr>
              <w:ind w:left="86"/>
            </w:pPr>
          </w:p>
        </w:tc>
        <w:sdt>
          <w:sdtPr>
            <w:id w:val="-2029092263"/>
            <w:placeholder>
              <w:docPart w:val="956A5353AE4B4C96B5690AD905020F71"/>
            </w:placeholder>
            <w15:appearance w15:val="hidden"/>
          </w:sdtPr>
          <w:sdtEndPr/>
          <w:sdtContent>
            <w:tc>
              <w:tcPr>
                <w:tcW w:w="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D52" w:rsidRPr="008C51D4" w:rsidRDefault="002D2D52" w:rsidP="008C51D4">
                <w:pPr>
                  <w:ind w:left="86"/>
                  <w:rPr>
                    <w:color w:val="auto"/>
                  </w:rPr>
                </w:pPr>
                <w:r w:rsidRPr="008C51D4">
                  <w:rPr>
                    <w:color w:val="auto"/>
                  </w:rPr>
                  <w:t>6</w:t>
                </w:r>
              </w:p>
            </w:tc>
          </w:sdtContent>
        </w:sdt>
        <w:sdt>
          <w:sdtPr>
            <w:id w:val="-178586383"/>
            <w:placeholder>
              <w:docPart w:val="F803E47258C34AC9A44FDFCCE252FDA1"/>
            </w:placeholder>
            <w15:appearance w15:val="hidden"/>
          </w:sdtPr>
          <w:sdtEndPr/>
          <w:sdtContent>
            <w:tc>
              <w:tcPr>
                <w:tcW w:w="9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D52" w:rsidRPr="008C51D4" w:rsidRDefault="002D2D52" w:rsidP="001C3263">
                <w:pPr>
                  <w:ind w:left="86"/>
                  <w:rPr>
                    <w:color w:val="auto"/>
                  </w:rPr>
                </w:pPr>
                <w:r>
                  <w:rPr>
                    <w:color w:val="auto"/>
                  </w:rPr>
                  <w:t>Neighbors</w:t>
                </w:r>
              </w:p>
            </w:tc>
          </w:sdtContent>
        </w:sdt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620D75">
            <w:pPr>
              <w:pStyle w:val="ListParagraph"/>
              <w:numPr>
                <w:ilvl w:val="0"/>
                <w:numId w:val="11"/>
              </w:numPr>
              <w:spacing w:before="0" w:after="160" w:line="259" w:lineRule="auto"/>
              <w:rPr>
                <w:color w:val="auto"/>
              </w:rPr>
            </w:pPr>
            <w:r>
              <w:rPr>
                <w:color w:val="auto"/>
              </w:rPr>
              <w:t>Driveway License Agreement………………………………………………………51</w:t>
            </w:r>
          </w:p>
          <w:p w:rsidR="002D2D52" w:rsidRPr="008C51D4" w:rsidRDefault="002D2D52" w:rsidP="00620D75">
            <w:pPr>
              <w:pStyle w:val="ListParagraph"/>
              <w:numPr>
                <w:ilvl w:val="0"/>
                <w:numId w:val="11"/>
              </w:numPr>
              <w:spacing w:before="0" w:after="160" w:line="259" w:lineRule="auto"/>
              <w:rPr>
                <w:color w:val="auto"/>
              </w:rPr>
            </w:pPr>
            <w:r>
              <w:rPr>
                <w:color w:val="auto"/>
              </w:rPr>
              <w:t>Boundary Line Agreement………………………………………………………….53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620D75">
            <w:pPr>
              <w:pStyle w:val="ListParagraph"/>
              <w:numPr>
                <w:ilvl w:val="0"/>
                <w:numId w:val="11"/>
              </w:numPr>
              <w:spacing w:before="0" w:after="160" w:line="259" w:lineRule="auto"/>
            </w:pPr>
            <w:r>
              <w:t>5</w:t>
            </w:r>
          </w:p>
        </w:tc>
      </w:tr>
      <w:tr w:rsidR="002D2D52" w:rsidRPr="008C51D4" w:rsidTr="002D2D52"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8C51D4">
            <w:pPr>
              <w:ind w:left="86"/>
            </w:pPr>
          </w:p>
        </w:tc>
        <w:sdt>
          <w:sdtPr>
            <w:id w:val="535617029"/>
            <w:placeholder>
              <w:docPart w:val="1B5D6F55FF2249438CB0C49AFBECF58D"/>
            </w:placeholder>
            <w15:appearance w15:val="hidden"/>
          </w:sdtPr>
          <w:sdtEndPr/>
          <w:sdtContent>
            <w:tc>
              <w:tcPr>
                <w:tcW w:w="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D52" w:rsidRPr="008C51D4" w:rsidRDefault="002D2D52" w:rsidP="008C51D4">
                <w:pPr>
                  <w:ind w:left="86"/>
                  <w:rPr>
                    <w:color w:val="auto"/>
                  </w:rPr>
                </w:pPr>
                <w:r w:rsidRPr="008C51D4">
                  <w:rPr>
                    <w:color w:val="auto"/>
                  </w:rPr>
                  <w:t>7</w:t>
                </w:r>
              </w:p>
            </w:tc>
          </w:sdtContent>
        </w:sdt>
        <w:sdt>
          <w:sdtPr>
            <w:id w:val="-954335952"/>
            <w:placeholder>
              <w:docPart w:val="91733A0E97034F9E9E0F87D4E6DD341B"/>
            </w:placeholder>
            <w15:appearance w15:val="hidden"/>
          </w:sdtPr>
          <w:sdtEndPr/>
          <w:sdtContent>
            <w:tc>
              <w:tcPr>
                <w:tcW w:w="9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D52" w:rsidRPr="008C51D4" w:rsidRDefault="002D2D52" w:rsidP="001C3263">
                <w:pPr>
                  <w:ind w:left="86"/>
                  <w:rPr>
                    <w:color w:val="auto"/>
                  </w:rPr>
                </w:pPr>
                <w:r>
                  <w:rPr>
                    <w:color w:val="auto"/>
                  </w:rPr>
                  <w:t>Family Law Deeds</w:t>
                </w:r>
              </w:p>
            </w:tc>
          </w:sdtContent>
        </w:sdt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620D75">
            <w:pPr>
              <w:pStyle w:val="ListParagraph"/>
              <w:numPr>
                <w:ilvl w:val="0"/>
                <w:numId w:val="13"/>
              </w:numPr>
              <w:spacing w:before="0" w:after="160" w:line="259" w:lineRule="auto"/>
              <w:rPr>
                <w:color w:val="auto"/>
              </w:rPr>
            </w:pPr>
            <w:r>
              <w:rPr>
                <w:color w:val="auto"/>
              </w:rPr>
              <w:t>Divorce Deed…………………………………………………………………………58</w:t>
            </w:r>
          </w:p>
          <w:p w:rsidR="002D2D52" w:rsidRPr="008C51D4" w:rsidRDefault="002D2D52" w:rsidP="00620D75">
            <w:pPr>
              <w:pStyle w:val="ListParagraph"/>
              <w:numPr>
                <w:ilvl w:val="0"/>
                <w:numId w:val="13"/>
              </w:numPr>
              <w:spacing w:before="0" w:after="160" w:line="259" w:lineRule="auto"/>
              <w:rPr>
                <w:color w:val="auto"/>
              </w:rPr>
            </w:pPr>
            <w:r>
              <w:rPr>
                <w:color w:val="auto"/>
              </w:rPr>
              <w:t>Former Domestic Partner……………………………………………………………62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620D75">
            <w:pPr>
              <w:pStyle w:val="ListParagraph"/>
              <w:numPr>
                <w:ilvl w:val="0"/>
                <w:numId w:val="13"/>
              </w:numPr>
              <w:spacing w:before="0" w:after="160" w:line="259" w:lineRule="auto"/>
            </w:pPr>
            <w:r>
              <w:t>5</w:t>
            </w:r>
          </w:p>
        </w:tc>
      </w:tr>
      <w:tr w:rsidR="002D2D52" w:rsidRPr="008C51D4" w:rsidTr="002D2D52"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8C51D4">
            <w:pPr>
              <w:ind w:left="86"/>
            </w:pPr>
          </w:p>
        </w:tc>
        <w:sdt>
          <w:sdtPr>
            <w:id w:val="-1611428070"/>
            <w:placeholder>
              <w:docPart w:val="324C03B594B241CD9C6499A7506C0A47"/>
            </w:placeholder>
            <w15:appearance w15:val="hidden"/>
          </w:sdtPr>
          <w:sdtEndPr/>
          <w:sdtContent>
            <w:tc>
              <w:tcPr>
                <w:tcW w:w="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D52" w:rsidRPr="008C51D4" w:rsidRDefault="002D2D52" w:rsidP="008C51D4">
                <w:pPr>
                  <w:ind w:left="86"/>
                  <w:rPr>
                    <w:color w:val="auto"/>
                  </w:rPr>
                </w:pPr>
                <w:r w:rsidRPr="008C51D4">
                  <w:rPr>
                    <w:color w:val="auto"/>
                  </w:rPr>
                  <w:t>8</w:t>
                </w:r>
              </w:p>
            </w:tc>
          </w:sdtContent>
        </w:sdt>
        <w:sdt>
          <w:sdtPr>
            <w:id w:val="1029530657"/>
            <w:placeholder>
              <w:docPart w:val="C190AFDEA6FD4AC1A780C7A5D255A0DA"/>
            </w:placeholder>
            <w15:appearance w15:val="hidden"/>
          </w:sdtPr>
          <w:sdtEndPr/>
          <w:sdtContent>
            <w:tc>
              <w:tcPr>
                <w:tcW w:w="9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D52" w:rsidRPr="008C51D4" w:rsidRDefault="002D2D52" w:rsidP="001C3263">
                <w:pPr>
                  <w:ind w:left="86"/>
                  <w:rPr>
                    <w:color w:val="auto"/>
                  </w:rPr>
                </w:pPr>
                <w:r>
                  <w:rPr>
                    <w:color w:val="auto"/>
                  </w:rPr>
                  <w:t>Paperwork Reduction</w:t>
                </w:r>
              </w:p>
            </w:tc>
          </w:sdtContent>
        </w:sdt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Pr="008C51D4" w:rsidRDefault="002D2D52" w:rsidP="00387EA2">
            <w:pPr>
              <w:pStyle w:val="ListParagraph"/>
              <w:numPr>
                <w:ilvl w:val="0"/>
                <w:numId w:val="14"/>
              </w:numPr>
            </w:pPr>
            <w:r>
              <w:t>Tax General Affidavit………………………………………………………………..64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387EA2">
            <w:pPr>
              <w:pStyle w:val="ListParagraph"/>
              <w:numPr>
                <w:ilvl w:val="0"/>
                <w:numId w:val="14"/>
              </w:numPr>
            </w:pPr>
            <w:r>
              <w:t>1</w:t>
            </w:r>
          </w:p>
        </w:tc>
      </w:tr>
      <w:tr w:rsidR="002D2D52" w:rsidRPr="008C51D4" w:rsidTr="002D2D52"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8C51D4">
            <w:pPr>
              <w:ind w:left="86"/>
            </w:pPr>
          </w:p>
        </w:tc>
        <w:sdt>
          <w:sdtPr>
            <w:id w:val="1100759076"/>
            <w:placeholder>
              <w:docPart w:val="FE53E8A7A8104C13A26A6BE0ACD87481"/>
            </w:placeholder>
            <w15:appearance w15:val="hidden"/>
          </w:sdtPr>
          <w:sdtEndPr/>
          <w:sdtContent>
            <w:tc>
              <w:tcPr>
                <w:tcW w:w="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D52" w:rsidRPr="008C51D4" w:rsidRDefault="002D2D52" w:rsidP="008C51D4">
                <w:pPr>
                  <w:ind w:left="86"/>
                  <w:rPr>
                    <w:color w:val="auto"/>
                  </w:rPr>
                </w:pPr>
                <w:r w:rsidRPr="008C51D4">
                  <w:rPr>
                    <w:color w:val="auto"/>
                  </w:rPr>
                  <w:t>9</w:t>
                </w:r>
              </w:p>
            </w:tc>
          </w:sdtContent>
        </w:sdt>
        <w:sdt>
          <w:sdtPr>
            <w:id w:val="-388580756"/>
            <w:placeholder>
              <w:docPart w:val="37C8CDA85A38402B870A558DDC442471"/>
            </w:placeholder>
            <w15:appearance w15:val="hidden"/>
          </w:sdtPr>
          <w:sdtEndPr/>
          <w:sdtContent>
            <w:tc>
              <w:tcPr>
                <w:tcW w:w="9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D52" w:rsidRPr="008C51D4" w:rsidRDefault="002D2D52" w:rsidP="001C3263">
                <w:pPr>
                  <w:ind w:left="86"/>
                  <w:rPr>
                    <w:color w:val="auto"/>
                  </w:rPr>
                </w:pPr>
                <w:r>
                  <w:rPr>
                    <w:color w:val="auto"/>
                  </w:rPr>
                  <w:t>Closing/ Questions</w:t>
                </w:r>
              </w:p>
            </w:tc>
          </w:sdtContent>
        </w:sdt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Pr="008C51D4" w:rsidRDefault="002D2D52" w:rsidP="003477BA">
            <w:pPr>
              <w:pStyle w:val="ListParagraph"/>
              <w:numPr>
                <w:ilvl w:val="0"/>
                <w:numId w:val="14"/>
              </w:numPr>
            </w:pPr>
            <w:r>
              <w:t>End of the World Clause…………………………………………………………….66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2" w:rsidRDefault="002D2D52" w:rsidP="003477BA">
            <w:pPr>
              <w:pStyle w:val="ListParagraph"/>
              <w:numPr>
                <w:ilvl w:val="0"/>
                <w:numId w:val="14"/>
              </w:numPr>
            </w:pPr>
            <w:r>
              <w:t>4</w:t>
            </w:r>
          </w:p>
        </w:tc>
      </w:tr>
    </w:tbl>
    <w:p w:rsidR="00342A66" w:rsidRDefault="00620D75" w:rsidP="00F927DD">
      <w:pPr>
        <w:pStyle w:val="BodyText2"/>
        <w:rPr>
          <w:color w:val="auto"/>
        </w:rPr>
      </w:pPr>
      <w:r w:rsidRPr="008C51D4">
        <w:rPr>
          <w:color w:val="auto"/>
        </w:rPr>
        <w:br w:type="textWrapping" w:clear="all"/>
      </w:r>
    </w:p>
    <w:p w:rsidR="003477BA" w:rsidRDefault="003477BA" w:rsidP="00F927DD">
      <w:pPr>
        <w:pStyle w:val="BodyText2"/>
        <w:rPr>
          <w:color w:val="auto"/>
        </w:rPr>
      </w:pPr>
    </w:p>
    <w:p w:rsidR="003477BA" w:rsidRPr="003477BA" w:rsidRDefault="003477BA" w:rsidP="003477BA">
      <w:pPr>
        <w:pStyle w:val="BodyText2"/>
        <w:pBdr>
          <w:top w:val="single" w:sz="4" w:space="1" w:color="auto"/>
        </w:pBdr>
        <w:rPr>
          <w:i/>
          <w:color w:val="auto"/>
        </w:rPr>
      </w:pPr>
      <w:r w:rsidRPr="003477BA">
        <w:rPr>
          <w:i/>
          <w:color w:val="auto"/>
        </w:rPr>
        <w:t>Note:  These are suggested forms only and without warranty.  Use them as a starting point on your wonderful journey of researching the law and crafting a solution.</w:t>
      </w:r>
      <w:r w:rsidR="002D2D52">
        <w:rPr>
          <w:i/>
          <w:color w:val="auto"/>
        </w:rPr>
        <w:t xml:space="preserve">  Please seek and engage an attorney before using any of these forms.</w:t>
      </w:r>
    </w:p>
    <w:p w:rsidR="003477BA" w:rsidRPr="003477BA" w:rsidRDefault="003477BA" w:rsidP="003477BA">
      <w:pPr>
        <w:pStyle w:val="BodyText2"/>
        <w:pBdr>
          <w:top w:val="single" w:sz="4" w:space="1" w:color="auto"/>
        </w:pBdr>
        <w:rPr>
          <w:i/>
          <w:color w:val="auto"/>
        </w:rPr>
      </w:pPr>
    </w:p>
    <w:p w:rsidR="003477BA" w:rsidRPr="003477BA" w:rsidRDefault="003477BA" w:rsidP="003477BA">
      <w:pPr>
        <w:pStyle w:val="BodyText2"/>
        <w:pBdr>
          <w:top w:val="single" w:sz="4" w:space="1" w:color="auto"/>
        </w:pBdr>
        <w:rPr>
          <w:i/>
          <w:color w:val="auto"/>
        </w:rPr>
      </w:pPr>
      <w:r w:rsidRPr="003477BA">
        <w:rPr>
          <w:i/>
          <w:color w:val="auto"/>
        </w:rPr>
        <w:t xml:space="preserve">Doug Burgess, </w:t>
      </w:r>
      <w:r w:rsidR="00451532">
        <w:t>doug@burgesslawllc.com ;  410-870-5200</w:t>
      </w:r>
    </w:p>
    <w:p w:rsidR="003477BA" w:rsidRPr="008C51D4" w:rsidRDefault="003477BA" w:rsidP="003477BA">
      <w:pPr>
        <w:pStyle w:val="BodyText2"/>
        <w:rPr>
          <w:color w:val="auto"/>
        </w:rPr>
      </w:pPr>
    </w:p>
    <w:sectPr w:rsidR="003477BA" w:rsidRPr="008C51D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4AD" w:rsidRDefault="00A364AD">
      <w:r>
        <w:separator/>
      </w:r>
    </w:p>
  </w:endnote>
  <w:endnote w:type="continuationSeparator" w:id="0">
    <w:p w:rsidR="00A364AD" w:rsidRDefault="00A3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66" w:rsidRDefault="00BC033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515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4AD" w:rsidRDefault="00A364AD">
      <w:r>
        <w:separator/>
      </w:r>
    </w:p>
  </w:footnote>
  <w:footnote w:type="continuationSeparator" w:id="0">
    <w:p w:rsidR="00A364AD" w:rsidRDefault="00A36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DD" w:rsidRPr="008C51D4" w:rsidRDefault="0021738B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Deeds, Etc.</w:t>
    </w:r>
  </w:p>
  <w:p w:rsidR="00F927DD" w:rsidRDefault="00F927DD">
    <w:pPr>
      <w:pStyle w:val="Header"/>
      <w:rPr>
        <w:rFonts w:asciiTheme="majorHAnsi" w:hAnsiTheme="majorHAnsi"/>
      </w:rPr>
    </w:pPr>
    <w:r w:rsidRPr="008C51D4">
      <w:rPr>
        <w:rFonts w:asciiTheme="majorHAnsi" w:hAnsiTheme="majorHAnsi"/>
      </w:rPr>
      <w:t xml:space="preserve">By:  Douglas L. Burgess, Attorney, </w:t>
    </w:r>
    <w:r w:rsidR="00451532">
      <w:rPr>
        <w:rFonts w:asciiTheme="majorHAnsi" w:hAnsiTheme="majorHAnsi"/>
      </w:rPr>
      <w:t>Burgess Law</w:t>
    </w:r>
  </w:p>
  <w:p w:rsidR="002D2D52" w:rsidRPr="008C51D4" w:rsidRDefault="002D2D52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And Amin Khakpouri, Attorney, Universal Title</w:t>
    </w:r>
  </w:p>
  <w:p w:rsidR="00F927DD" w:rsidRPr="008C51D4" w:rsidRDefault="00F927DD">
    <w:pPr>
      <w:pStyle w:val="Header"/>
      <w:rPr>
        <w:rFonts w:asciiTheme="majorHAnsi" w:hAnsiTheme="majorHAnsi"/>
      </w:rPr>
    </w:pPr>
    <w:r w:rsidRPr="008C51D4">
      <w:rPr>
        <w:rFonts w:asciiTheme="majorHAnsi" w:hAnsiTheme="majorHAnsi"/>
      </w:rPr>
      <w:t>Page Two</w:t>
    </w:r>
  </w:p>
  <w:p w:rsidR="00F927DD" w:rsidRDefault="00F927DD">
    <w:pPr>
      <w:pStyle w:val="Header"/>
    </w:pPr>
  </w:p>
  <w:p w:rsidR="00F927DD" w:rsidRDefault="00F92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7CF"/>
    <w:multiLevelType w:val="hybridMultilevel"/>
    <w:tmpl w:val="2F24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4CB9"/>
    <w:multiLevelType w:val="hybridMultilevel"/>
    <w:tmpl w:val="B05A243E"/>
    <w:lvl w:ilvl="0" w:tplc="9644465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ED010F"/>
    <w:multiLevelType w:val="hybridMultilevel"/>
    <w:tmpl w:val="B85661DC"/>
    <w:lvl w:ilvl="0" w:tplc="99108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4D6C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A0D9F"/>
    <w:multiLevelType w:val="hybridMultilevel"/>
    <w:tmpl w:val="16D6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E1E65"/>
    <w:multiLevelType w:val="hybridMultilevel"/>
    <w:tmpl w:val="8B1E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A18ED"/>
    <w:multiLevelType w:val="hybridMultilevel"/>
    <w:tmpl w:val="3E32779E"/>
    <w:lvl w:ilvl="0" w:tplc="8A602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4D6C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27AAC"/>
    <w:multiLevelType w:val="hybridMultilevel"/>
    <w:tmpl w:val="DD82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07ABB"/>
    <w:multiLevelType w:val="hybridMultilevel"/>
    <w:tmpl w:val="7010A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E121E"/>
    <w:multiLevelType w:val="hybridMultilevel"/>
    <w:tmpl w:val="534E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12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3B"/>
    <w:rsid w:val="000457D8"/>
    <w:rsid w:val="000F5EFA"/>
    <w:rsid w:val="00180254"/>
    <w:rsid w:val="001C3263"/>
    <w:rsid w:val="0021738B"/>
    <w:rsid w:val="002D2D52"/>
    <w:rsid w:val="0033154C"/>
    <w:rsid w:val="00342A66"/>
    <w:rsid w:val="003477BA"/>
    <w:rsid w:val="00387EA2"/>
    <w:rsid w:val="00451532"/>
    <w:rsid w:val="004A11A0"/>
    <w:rsid w:val="005620F7"/>
    <w:rsid w:val="00620D75"/>
    <w:rsid w:val="006340E4"/>
    <w:rsid w:val="006938B0"/>
    <w:rsid w:val="006F35A6"/>
    <w:rsid w:val="007D1C2F"/>
    <w:rsid w:val="00835B20"/>
    <w:rsid w:val="008C51D4"/>
    <w:rsid w:val="00A364AD"/>
    <w:rsid w:val="00A7491A"/>
    <w:rsid w:val="00B06D08"/>
    <w:rsid w:val="00B8496E"/>
    <w:rsid w:val="00BC033B"/>
    <w:rsid w:val="00C65306"/>
    <w:rsid w:val="00C920AF"/>
    <w:rsid w:val="00D00265"/>
    <w:rsid w:val="00D804C9"/>
    <w:rsid w:val="00E35E8D"/>
    <w:rsid w:val="00F36ECB"/>
    <w:rsid w:val="00F927DD"/>
    <w:rsid w:val="00F9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4176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55AC"/>
    <w:pPr>
      <w:keepNext/>
      <w:spacing w:line="240" w:lineRule="exact"/>
      <w:outlineLvl w:val="4"/>
    </w:pPr>
    <w:rPr>
      <w:color w:val="344D6C" w:themeColor="accent6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5306"/>
    <w:pPr>
      <w:keepNext/>
      <w:jc w:val="center"/>
      <w:outlineLvl w:val="5"/>
    </w:pPr>
    <w:rPr>
      <w:rFonts w:asciiTheme="majorHAnsi" w:hAnsiTheme="majorHAns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A7491A"/>
    <w:pPr>
      <w:pBdr>
        <w:top w:val="single" w:sz="4" w:space="0" w:color="444D26" w:themeColor="text2"/>
      </w:pBdr>
      <w:spacing w:before="0" w:after="0"/>
      <w:jc w:val="center"/>
    </w:pPr>
    <w:rPr>
      <w:rFonts w:asciiTheme="majorHAnsi" w:hAnsiTheme="majorHAnsi"/>
      <w:color w:val="344D6C" w:themeColor="accent6" w:themeShade="80"/>
    </w:rPr>
  </w:style>
  <w:style w:type="character" w:customStyle="1" w:styleId="BodyTextChar">
    <w:name w:val="Body Text Char"/>
    <w:basedOn w:val="DefaultParagraphFont"/>
    <w:link w:val="BodyText"/>
    <w:uiPriority w:val="99"/>
    <w:rsid w:val="00A7491A"/>
    <w:rPr>
      <w:rFonts w:asciiTheme="majorHAnsi" w:hAnsiTheme="majorHAnsi"/>
      <w:color w:val="344D6C" w:themeColor="accent6" w:themeShade="80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F955A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955AC"/>
    <w:rPr>
      <w:color w:val="344D6C" w:themeColor="accent6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927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27DD"/>
    <w:rPr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F927DD"/>
    <w:rPr>
      <w:color w:val="344D6C" w:themeColor="accent6" w:themeShade="80"/>
    </w:rPr>
  </w:style>
  <w:style w:type="character" w:customStyle="1" w:styleId="BodyText2Char">
    <w:name w:val="Body Text 2 Char"/>
    <w:basedOn w:val="DefaultParagraphFont"/>
    <w:link w:val="BodyText2"/>
    <w:uiPriority w:val="99"/>
    <w:rsid w:val="00F927DD"/>
    <w:rPr>
      <w:color w:val="344D6C" w:themeColor="accent6" w:themeShade="8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8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B0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C65306"/>
    <w:rPr>
      <w:rFonts w:asciiTheme="majorHAnsi" w:hAnsiTheme="majorHAnsi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477BA"/>
    <w:rPr>
      <w:color w:val="8E58B6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515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Korczakowski\Downloads\TS1034630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0D4A16403A427B8551177FDA765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F55C-A181-413C-ABBA-55B57FCC9D2A}"/>
      </w:docPartPr>
      <w:docPartBody>
        <w:p w:rsidR="009024DE" w:rsidRDefault="00CC3265">
          <w:pPr>
            <w:pStyle w:val="5D0D4A16403A427B8551177FDA765EE2"/>
          </w:pPr>
          <w:r>
            <w:t>AGENDA</w:t>
          </w:r>
        </w:p>
      </w:docPartBody>
    </w:docPart>
    <w:docPart>
      <w:docPartPr>
        <w:name w:val="94FDC59063794138860D502879C9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1800-ABE9-413E-BA28-5B606BA7B05E}"/>
      </w:docPartPr>
      <w:docPartBody>
        <w:p w:rsidR="009024DE" w:rsidRDefault="00CC3265">
          <w:pPr>
            <w:pStyle w:val="94FDC59063794138860D502879C96722"/>
          </w:pPr>
          <w:r>
            <w:t>[Your School PTA Meeting]</w:t>
          </w:r>
        </w:p>
      </w:docPartBody>
    </w:docPart>
    <w:docPart>
      <w:docPartPr>
        <w:name w:val="BA7B43AADA1347888A9B635F31A8E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CB7E6-CC5A-43DC-94C2-EE67C71D9A26}"/>
      </w:docPartPr>
      <w:docPartBody>
        <w:p w:rsidR="00EA7938" w:rsidRDefault="00AD3FB4" w:rsidP="00AD3FB4">
          <w:pPr>
            <w:pStyle w:val="BA7B43AADA1347888A9B635F31A8EC88"/>
          </w:pPr>
          <w:r>
            <w:t>[Time]</w:t>
          </w:r>
        </w:p>
      </w:docPartBody>
    </w:docPart>
    <w:docPart>
      <w:docPartPr>
        <w:name w:val="618D4CC2DF88412BA0A5138223DE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61051-6E7F-4996-9184-44B945901A5F}"/>
      </w:docPartPr>
      <w:docPartBody>
        <w:p w:rsidR="00EA7938" w:rsidRDefault="00AD3FB4" w:rsidP="00AD3FB4">
          <w:pPr>
            <w:pStyle w:val="618D4CC2DF88412BA0A5138223DE4A9A"/>
          </w:pPr>
          <w:r>
            <w:t>Welcome</w:t>
          </w:r>
        </w:p>
      </w:docPartBody>
    </w:docPart>
    <w:docPart>
      <w:docPartPr>
        <w:name w:val="2428B3CBD4EE49A8BA3416C7F6A1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1736-E101-41FC-9535-B6F8EC4020E8}"/>
      </w:docPartPr>
      <w:docPartBody>
        <w:p w:rsidR="00EA7938" w:rsidRDefault="00AD3FB4" w:rsidP="00AD3FB4">
          <w:pPr>
            <w:pStyle w:val="2428B3CBD4EE49A8BA3416C7F6A13FE7"/>
          </w:pPr>
          <w:r>
            <w:t>[Time]</w:t>
          </w:r>
        </w:p>
      </w:docPartBody>
    </w:docPart>
    <w:docPart>
      <w:docPartPr>
        <w:name w:val="C30FF0C24008425C83E98FD956AF9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64E0B-B8BE-44C5-840B-090CD8A1D266}"/>
      </w:docPartPr>
      <w:docPartBody>
        <w:p w:rsidR="00EA7938" w:rsidRDefault="00AD3FB4" w:rsidP="00AD3FB4">
          <w:pPr>
            <w:pStyle w:val="C30FF0C24008425C83E98FD956AF9BF4"/>
          </w:pPr>
          <w:r>
            <w:t>Old business and approval of last meeting’s minutes</w:t>
          </w:r>
        </w:p>
      </w:docPartBody>
    </w:docPart>
    <w:docPart>
      <w:docPartPr>
        <w:name w:val="5857AEA2E80741CBA2445F26D2DC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E609-17E5-4A3E-BA4A-8DBE418586A6}"/>
      </w:docPartPr>
      <w:docPartBody>
        <w:p w:rsidR="00EA7938" w:rsidRDefault="00AD3FB4" w:rsidP="00AD3FB4">
          <w:pPr>
            <w:pStyle w:val="5857AEA2E80741CBA2445F26D2DC3A9B"/>
          </w:pPr>
          <w:r>
            <w:t>[Time]</w:t>
          </w:r>
        </w:p>
      </w:docPartBody>
    </w:docPart>
    <w:docPart>
      <w:docPartPr>
        <w:name w:val="92C646D571194D2C8C298C1B8A76C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5FAC-D616-4987-8B9F-1B20741F8C7B}"/>
      </w:docPartPr>
      <w:docPartBody>
        <w:p w:rsidR="00EA7938" w:rsidRDefault="00AD3FB4" w:rsidP="00AD3FB4">
          <w:pPr>
            <w:pStyle w:val="92C646D571194D2C8C298C1B8A76CABD"/>
          </w:pPr>
          <w:r>
            <w:t>Vote on new Secretary</w:t>
          </w:r>
        </w:p>
      </w:docPartBody>
    </w:docPart>
    <w:docPart>
      <w:docPartPr>
        <w:name w:val="62E0F6D2F32A4EDDAF21D1C8D8DD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6C50-721F-42FA-A042-2F035B40772B}"/>
      </w:docPartPr>
      <w:docPartBody>
        <w:p w:rsidR="00EA7938" w:rsidRDefault="00AD3FB4" w:rsidP="00AD3FB4">
          <w:pPr>
            <w:pStyle w:val="62E0F6D2F32A4EDDAF21D1C8D8DD9C1F"/>
          </w:pPr>
          <w:r>
            <w:t>[Time]</w:t>
          </w:r>
        </w:p>
      </w:docPartBody>
    </w:docPart>
    <w:docPart>
      <w:docPartPr>
        <w:name w:val="B38D60EF13CF4D04BD63B9BB8E33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16D8-CAA4-4592-BEE3-27269A48BCDF}"/>
      </w:docPartPr>
      <w:docPartBody>
        <w:p w:rsidR="00EA7938" w:rsidRDefault="00AD3FB4" w:rsidP="00AD3FB4">
          <w:pPr>
            <w:pStyle w:val="B38D60EF13CF4D04BD63B9BB8E338747"/>
          </w:pPr>
          <w:r>
            <w:t>Discuss parent openings on advisory committees - any response from newsletter?</w:t>
          </w:r>
        </w:p>
      </w:docPartBody>
    </w:docPart>
    <w:docPart>
      <w:docPartPr>
        <w:name w:val="E32197C752584CDA8C6E6F55B441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2660-4132-4FA3-B778-9E2CD887ACCC}"/>
      </w:docPartPr>
      <w:docPartBody>
        <w:p w:rsidR="00EA7938" w:rsidRDefault="00AD3FB4" w:rsidP="00AD3FB4">
          <w:pPr>
            <w:pStyle w:val="E32197C752584CDA8C6E6F55B441BD88"/>
          </w:pPr>
          <w:r>
            <w:t>[Time]</w:t>
          </w:r>
        </w:p>
      </w:docPartBody>
    </w:docPart>
    <w:docPart>
      <w:docPartPr>
        <w:name w:val="714C3797C8A74CC2A462A79BD415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9D7E-E18F-4184-8FAD-F4AA0FDD5C67}"/>
      </w:docPartPr>
      <w:docPartBody>
        <w:p w:rsidR="00EA7938" w:rsidRDefault="00AD3FB4" w:rsidP="00AD3FB4">
          <w:pPr>
            <w:pStyle w:val="714C3797C8A74CC2A462A79BD415F5A3"/>
          </w:pPr>
          <w:r>
            <w:t>Vote on proposed Budget</w:t>
          </w:r>
        </w:p>
      </w:docPartBody>
    </w:docPart>
    <w:docPart>
      <w:docPartPr>
        <w:name w:val="956A5353AE4B4C96B5690AD90502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D110-B729-429E-9DC5-E4B4B2401BE8}"/>
      </w:docPartPr>
      <w:docPartBody>
        <w:p w:rsidR="00EA7938" w:rsidRDefault="00AD3FB4" w:rsidP="00AD3FB4">
          <w:pPr>
            <w:pStyle w:val="956A5353AE4B4C96B5690AD905020F71"/>
          </w:pPr>
          <w:r>
            <w:t>[Time]</w:t>
          </w:r>
        </w:p>
      </w:docPartBody>
    </w:docPart>
    <w:docPart>
      <w:docPartPr>
        <w:name w:val="F803E47258C34AC9A44FDFCCE252F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67760-6288-4ACF-ABC7-BBCF95B47443}"/>
      </w:docPartPr>
      <w:docPartBody>
        <w:p w:rsidR="00EA7938" w:rsidRDefault="00AD3FB4" w:rsidP="00AD3FB4">
          <w:pPr>
            <w:pStyle w:val="F803E47258C34AC9A44FDFCCE252FDA1"/>
          </w:pPr>
          <w:r>
            <w:t>Principal's Report</w:t>
          </w:r>
        </w:p>
      </w:docPartBody>
    </w:docPart>
    <w:docPart>
      <w:docPartPr>
        <w:name w:val="1B5D6F55FF2249438CB0C49AFBECF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C5BB-8046-4B46-B420-8F76B404921E}"/>
      </w:docPartPr>
      <w:docPartBody>
        <w:p w:rsidR="00EA7938" w:rsidRDefault="00AD3FB4" w:rsidP="00AD3FB4">
          <w:pPr>
            <w:pStyle w:val="1B5D6F55FF2249438CB0C49AFBECF58D"/>
          </w:pPr>
          <w:r>
            <w:t>[Time]</w:t>
          </w:r>
        </w:p>
      </w:docPartBody>
    </w:docPart>
    <w:docPart>
      <w:docPartPr>
        <w:name w:val="91733A0E97034F9E9E0F87D4E6DD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2ED1-7F5A-4307-9663-916D9BABDF7A}"/>
      </w:docPartPr>
      <w:docPartBody>
        <w:p w:rsidR="00EA7938" w:rsidRDefault="00AD3FB4" w:rsidP="00AD3FB4">
          <w:pPr>
            <w:pStyle w:val="91733A0E97034F9E9E0F87D4E6DD341B"/>
          </w:pPr>
          <w:r>
            <w:t>Break</w:t>
          </w:r>
        </w:p>
      </w:docPartBody>
    </w:docPart>
    <w:docPart>
      <w:docPartPr>
        <w:name w:val="324C03B594B241CD9C6499A7506C0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CD10-F469-401E-B211-D7118FDA36C9}"/>
      </w:docPartPr>
      <w:docPartBody>
        <w:p w:rsidR="00EA7938" w:rsidRDefault="00AD3FB4" w:rsidP="00AD3FB4">
          <w:pPr>
            <w:pStyle w:val="324C03B594B241CD9C6499A7506C0A47"/>
          </w:pPr>
          <w:r>
            <w:t>[Time]</w:t>
          </w:r>
        </w:p>
      </w:docPartBody>
    </w:docPart>
    <w:docPart>
      <w:docPartPr>
        <w:name w:val="C190AFDEA6FD4AC1A780C7A5D255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7E36-E2F4-4862-BD74-C69CD60009A9}"/>
      </w:docPartPr>
      <w:docPartBody>
        <w:p w:rsidR="00AD3FB4" w:rsidRDefault="00AD3FB4">
          <w:r>
            <w:t>New Business</w:t>
          </w:r>
        </w:p>
        <w:p w:rsidR="00AD3FB4" w:rsidRDefault="00AD3FB4">
          <w:r>
            <w:t>A. Recap of Back to School Night – Erik Andersen</w:t>
          </w:r>
        </w:p>
        <w:p w:rsidR="00AD3FB4" w:rsidRDefault="00AD3FB4">
          <w:r>
            <w:t>B. Parent Education Programs – Rachel Valdez, school counselor</w:t>
          </w:r>
        </w:p>
        <w:p w:rsidR="00EA7938" w:rsidRDefault="00AD3FB4" w:rsidP="00AD3FB4">
          <w:pPr>
            <w:pStyle w:val="C190AFDEA6FD4AC1A780C7A5D255A0DA"/>
          </w:pPr>
          <w:r>
            <w:t>C. Teacher grants application process – Laura Giussani, Oakdale Schools Foundation</w:t>
          </w:r>
        </w:p>
      </w:docPartBody>
    </w:docPart>
    <w:docPart>
      <w:docPartPr>
        <w:name w:val="FE53E8A7A8104C13A26A6BE0ACD8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77D6E-7356-43A4-A9F8-0099AD912016}"/>
      </w:docPartPr>
      <w:docPartBody>
        <w:p w:rsidR="00EA7938" w:rsidRDefault="00AD3FB4" w:rsidP="00AD3FB4">
          <w:pPr>
            <w:pStyle w:val="FE53E8A7A8104C13A26A6BE0ACD87481"/>
          </w:pPr>
          <w:r>
            <w:t>[Time]</w:t>
          </w:r>
        </w:p>
      </w:docPartBody>
    </w:docPart>
    <w:docPart>
      <w:docPartPr>
        <w:name w:val="37C8CDA85A38402B870A558DDC442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0321-931B-46B3-8468-7D8631D93270}"/>
      </w:docPartPr>
      <w:docPartBody>
        <w:p w:rsidR="00AD3FB4" w:rsidRDefault="00AD3FB4">
          <w:r>
            <w:t>Committee Reports</w:t>
          </w:r>
        </w:p>
        <w:p w:rsidR="00AD3FB4" w:rsidRDefault="00AD3FB4">
          <w:r>
            <w:t>A. Membership, Angela</w:t>
          </w:r>
        </w:p>
        <w:p w:rsidR="00AD3FB4" w:rsidRDefault="00AD3FB4">
          <w:r>
            <w:t>B. Volunteers, Erik</w:t>
          </w:r>
        </w:p>
        <w:p w:rsidR="00AD3FB4" w:rsidRDefault="00AD3FB4">
          <w:r>
            <w:t>C. Newsletter, Dean</w:t>
          </w:r>
        </w:p>
        <w:p w:rsidR="00EA7938" w:rsidRDefault="00AD3FB4" w:rsidP="00AD3FB4">
          <w:pPr>
            <w:pStyle w:val="37C8CDA85A38402B870A558DDC442471"/>
          </w:pPr>
          <w:r>
            <w:t>D. Computer Support, Terry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65"/>
    <w:rsid w:val="00245628"/>
    <w:rsid w:val="00801A82"/>
    <w:rsid w:val="008A372F"/>
    <w:rsid w:val="008D1A52"/>
    <w:rsid w:val="009024DE"/>
    <w:rsid w:val="00AD3FB4"/>
    <w:rsid w:val="00CC3265"/>
    <w:rsid w:val="00DC39EA"/>
    <w:rsid w:val="00E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0D4A16403A427B8551177FDA765EE2">
    <w:name w:val="5D0D4A16403A427B8551177FDA765EE2"/>
  </w:style>
  <w:style w:type="paragraph" w:customStyle="1" w:styleId="94FDC59063794138860D502879C96722">
    <w:name w:val="94FDC59063794138860D502879C96722"/>
  </w:style>
  <w:style w:type="paragraph" w:customStyle="1" w:styleId="A1A4181FEB1E46F7951989A6CE8DA0A4">
    <w:name w:val="A1A4181FEB1E46F7951989A6CE8DA0A4"/>
  </w:style>
  <w:style w:type="paragraph" w:customStyle="1" w:styleId="7BE5A1D724FE466FA069B3BF77770659">
    <w:name w:val="7BE5A1D724FE466FA069B3BF77770659"/>
  </w:style>
  <w:style w:type="paragraph" w:customStyle="1" w:styleId="A98C08300C5142349AC850DB3484545E">
    <w:name w:val="A98C08300C5142349AC850DB3484545E"/>
  </w:style>
  <w:style w:type="paragraph" w:customStyle="1" w:styleId="3AE166AEF28C4D7DBB096E61851E5F8D">
    <w:name w:val="3AE166AEF28C4D7DBB096E61851E5F8D"/>
  </w:style>
  <w:style w:type="paragraph" w:customStyle="1" w:styleId="F5B4F309833C464A8B71A534B367144C">
    <w:name w:val="F5B4F309833C464A8B71A534B367144C"/>
  </w:style>
  <w:style w:type="paragraph" w:customStyle="1" w:styleId="A3FC11367F0B46E5BBFB1317016E97E3">
    <w:name w:val="A3FC11367F0B46E5BBFB1317016E97E3"/>
  </w:style>
  <w:style w:type="paragraph" w:customStyle="1" w:styleId="9885434181D842019C52EF565A5AF97A">
    <w:name w:val="9885434181D842019C52EF565A5AF97A"/>
  </w:style>
  <w:style w:type="paragraph" w:customStyle="1" w:styleId="D80F0FADBB734A6998C297BAF3EA058D">
    <w:name w:val="D80F0FADBB734A6998C297BAF3EA058D"/>
  </w:style>
  <w:style w:type="paragraph" w:customStyle="1" w:styleId="86993D9510C648FB954190266FD51BDC">
    <w:name w:val="86993D9510C648FB954190266FD51BDC"/>
  </w:style>
  <w:style w:type="paragraph" w:customStyle="1" w:styleId="EF9FBD5E416541C38CA5EC1FD307CDDD">
    <w:name w:val="EF9FBD5E416541C38CA5EC1FD307CDDD"/>
  </w:style>
  <w:style w:type="paragraph" w:customStyle="1" w:styleId="FE1B8F751BE74CFCAC17AE73DBD0F9F6">
    <w:name w:val="FE1B8F751BE74CFCAC17AE73DBD0F9F6"/>
  </w:style>
  <w:style w:type="paragraph" w:customStyle="1" w:styleId="E1BA6CCBFE604CB78EF4359EDC7408BF">
    <w:name w:val="E1BA6CCBFE604CB78EF4359EDC7408BF"/>
  </w:style>
  <w:style w:type="paragraph" w:customStyle="1" w:styleId="EEDFC0AB86804F9CA2BA92675BEEE916">
    <w:name w:val="EEDFC0AB86804F9CA2BA92675BEEE916"/>
  </w:style>
  <w:style w:type="paragraph" w:customStyle="1" w:styleId="24B3C3EE36354152BFF13C44D9330E88">
    <w:name w:val="24B3C3EE36354152BFF13C44D9330E88"/>
  </w:style>
  <w:style w:type="paragraph" w:customStyle="1" w:styleId="46173F05F4C745AFB0D2B4AAE6AF12C1">
    <w:name w:val="46173F05F4C745AFB0D2B4AAE6AF12C1"/>
  </w:style>
  <w:style w:type="paragraph" w:customStyle="1" w:styleId="A8D84F8E4C5444DA93468AC89B410B3B">
    <w:name w:val="A8D84F8E4C5444DA93468AC89B410B3B"/>
  </w:style>
  <w:style w:type="paragraph" w:customStyle="1" w:styleId="653B17E8ECA748B288BC87F59D704DDB">
    <w:name w:val="653B17E8ECA748B288BC87F59D704DDB"/>
    <w:rsid w:val="00CC3265"/>
  </w:style>
  <w:style w:type="paragraph" w:customStyle="1" w:styleId="FAE3C219F41B4AAC9BAD94B99666282C">
    <w:name w:val="FAE3C219F41B4AAC9BAD94B99666282C"/>
    <w:rsid w:val="00CC3265"/>
  </w:style>
  <w:style w:type="paragraph" w:customStyle="1" w:styleId="AC34DC59D79542A4B9EB0626F5E38828">
    <w:name w:val="AC34DC59D79542A4B9EB0626F5E38828"/>
    <w:rsid w:val="00CC3265"/>
  </w:style>
  <w:style w:type="paragraph" w:customStyle="1" w:styleId="7591A16645B54EFF86A5CF9AF1D9D5FD">
    <w:name w:val="7591A16645B54EFF86A5CF9AF1D9D5FD"/>
    <w:rsid w:val="00CC3265"/>
  </w:style>
  <w:style w:type="paragraph" w:customStyle="1" w:styleId="0FF5E448F02C4B0982F296ADD3E4FB72">
    <w:name w:val="0FF5E448F02C4B0982F296ADD3E4FB72"/>
    <w:rsid w:val="00CC3265"/>
  </w:style>
  <w:style w:type="paragraph" w:customStyle="1" w:styleId="EDC1E4F6FD374417AA7A1BF7F76DCF75">
    <w:name w:val="EDC1E4F6FD374417AA7A1BF7F76DCF75"/>
    <w:rsid w:val="00CC3265"/>
  </w:style>
  <w:style w:type="paragraph" w:customStyle="1" w:styleId="84C93471CCFF4C3BAAC9BF59B417D49D">
    <w:name w:val="84C93471CCFF4C3BAAC9BF59B417D49D"/>
    <w:rsid w:val="00CC3265"/>
  </w:style>
  <w:style w:type="paragraph" w:customStyle="1" w:styleId="A87CDB6FB9D94246BC0C91EB8F244353">
    <w:name w:val="A87CDB6FB9D94246BC0C91EB8F244353"/>
    <w:rsid w:val="00CC3265"/>
  </w:style>
  <w:style w:type="paragraph" w:customStyle="1" w:styleId="9CF3D854C12A4AA7A92B7A2001A7B795">
    <w:name w:val="9CF3D854C12A4AA7A92B7A2001A7B795"/>
    <w:rsid w:val="00CC3265"/>
  </w:style>
  <w:style w:type="paragraph" w:customStyle="1" w:styleId="69A97DCE5EFB46B4BCC96FB2BAAF5743">
    <w:name w:val="69A97DCE5EFB46B4BCC96FB2BAAF5743"/>
    <w:rsid w:val="00CC3265"/>
  </w:style>
  <w:style w:type="paragraph" w:customStyle="1" w:styleId="6B4768092669448D9FC977B412B0CDEA">
    <w:name w:val="6B4768092669448D9FC977B412B0CDEA"/>
    <w:rsid w:val="00CC3265"/>
  </w:style>
  <w:style w:type="paragraph" w:customStyle="1" w:styleId="C25C7824777745CC86E4037126F40054">
    <w:name w:val="C25C7824777745CC86E4037126F40054"/>
    <w:rsid w:val="00CC3265"/>
  </w:style>
  <w:style w:type="paragraph" w:customStyle="1" w:styleId="1923A298CC244F4CAC7A7C52F39B63F3">
    <w:name w:val="1923A298CC244F4CAC7A7C52F39B63F3"/>
    <w:rsid w:val="00CC3265"/>
  </w:style>
  <w:style w:type="paragraph" w:customStyle="1" w:styleId="E1E2E8131E3B4F34BF5B7F86A2D6B520">
    <w:name w:val="E1E2E8131E3B4F34BF5B7F86A2D6B520"/>
    <w:rsid w:val="00CC3265"/>
  </w:style>
  <w:style w:type="paragraph" w:customStyle="1" w:styleId="50460ECBCCFA4A17BD31BF29ADAD8F8E">
    <w:name w:val="50460ECBCCFA4A17BD31BF29ADAD8F8E"/>
    <w:rsid w:val="00CC3265"/>
  </w:style>
  <w:style w:type="paragraph" w:customStyle="1" w:styleId="BE7AEB7077FB4CE4905B6312AF4CDD82">
    <w:name w:val="BE7AEB7077FB4CE4905B6312AF4CDD82"/>
    <w:rsid w:val="00CC3265"/>
  </w:style>
  <w:style w:type="paragraph" w:customStyle="1" w:styleId="3627ABB818EF4781BC2F8730EB814CF7">
    <w:name w:val="3627ABB818EF4781BC2F8730EB814CF7"/>
    <w:rsid w:val="00CC3265"/>
  </w:style>
  <w:style w:type="paragraph" w:customStyle="1" w:styleId="7F4EBB36B4DD444A9AC0F4913EAF0BC6">
    <w:name w:val="7F4EBB36B4DD444A9AC0F4913EAF0BC6"/>
    <w:rsid w:val="00CC3265"/>
  </w:style>
  <w:style w:type="paragraph" w:customStyle="1" w:styleId="1CD8AAEB3E904AD0A6E8A5DAEC587695">
    <w:name w:val="1CD8AAEB3E904AD0A6E8A5DAEC587695"/>
    <w:rsid w:val="00CC3265"/>
  </w:style>
  <w:style w:type="paragraph" w:customStyle="1" w:styleId="C8B1378AA77D44E3954C31F5340B5F7B">
    <w:name w:val="C8B1378AA77D44E3954C31F5340B5F7B"/>
    <w:rsid w:val="00CC3265"/>
  </w:style>
  <w:style w:type="paragraph" w:customStyle="1" w:styleId="A4E445D607EC4356AB103A749E6A5788">
    <w:name w:val="A4E445D607EC4356AB103A749E6A5788"/>
    <w:rsid w:val="00CC3265"/>
  </w:style>
  <w:style w:type="paragraph" w:customStyle="1" w:styleId="9806727316F14FA3A05F879CC31CAAB1">
    <w:name w:val="9806727316F14FA3A05F879CC31CAAB1"/>
    <w:rsid w:val="00CC3265"/>
  </w:style>
  <w:style w:type="paragraph" w:customStyle="1" w:styleId="C01F10837076462FB17B54AFC5F53D8F">
    <w:name w:val="C01F10837076462FB17B54AFC5F53D8F"/>
    <w:rsid w:val="00CC3265"/>
  </w:style>
  <w:style w:type="paragraph" w:customStyle="1" w:styleId="E49535A925974DCABE37C9D5F4ED462C">
    <w:name w:val="E49535A925974DCABE37C9D5F4ED462C"/>
    <w:rsid w:val="00CC3265"/>
  </w:style>
  <w:style w:type="paragraph" w:customStyle="1" w:styleId="FED6050A206A47ADB173219B4EEBAEC9">
    <w:name w:val="FED6050A206A47ADB173219B4EEBAEC9"/>
    <w:rsid w:val="00CC3265"/>
  </w:style>
  <w:style w:type="paragraph" w:customStyle="1" w:styleId="89C10C06BD5645C9902C8A4D4655EDD7">
    <w:name w:val="89C10C06BD5645C9902C8A4D4655EDD7"/>
    <w:rsid w:val="00CC3265"/>
  </w:style>
  <w:style w:type="paragraph" w:customStyle="1" w:styleId="2804A886F91E48FBADE6E534F9A67029">
    <w:name w:val="2804A886F91E48FBADE6E534F9A67029"/>
    <w:rsid w:val="00CC3265"/>
  </w:style>
  <w:style w:type="paragraph" w:customStyle="1" w:styleId="79709B6A6FFF49C4AAE0A9939C13B886">
    <w:name w:val="79709B6A6FFF49C4AAE0A9939C13B886"/>
    <w:rsid w:val="00CC3265"/>
  </w:style>
  <w:style w:type="paragraph" w:customStyle="1" w:styleId="558A2ECE24214DAAAB4267269ED26BCC">
    <w:name w:val="558A2ECE24214DAAAB4267269ED26BCC"/>
    <w:rsid w:val="00CC3265"/>
  </w:style>
  <w:style w:type="paragraph" w:customStyle="1" w:styleId="150B962B889F49B49DC7DA798C6C2CC4">
    <w:name w:val="150B962B889F49B49DC7DA798C6C2CC4"/>
    <w:rsid w:val="00CC3265"/>
  </w:style>
  <w:style w:type="paragraph" w:customStyle="1" w:styleId="F858B2076C42498F986B6C803E90865A">
    <w:name w:val="F858B2076C42498F986B6C803E90865A"/>
    <w:rsid w:val="00CC3265"/>
  </w:style>
  <w:style w:type="paragraph" w:customStyle="1" w:styleId="D4A2722DFF454E1DBFAB148ECEC49DE0">
    <w:name w:val="D4A2722DFF454E1DBFAB148ECEC49DE0"/>
    <w:rsid w:val="008D1A52"/>
  </w:style>
  <w:style w:type="paragraph" w:customStyle="1" w:styleId="9F4C19CA4B2F496CA11F690E60A72C79">
    <w:name w:val="9F4C19CA4B2F496CA11F690E60A72C79"/>
    <w:rsid w:val="008D1A52"/>
  </w:style>
  <w:style w:type="paragraph" w:customStyle="1" w:styleId="61FE78DFD9F44704AE7F7C10125BFB04">
    <w:name w:val="61FE78DFD9F44704AE7F7C10125BFB04"/>
    <w:rsid w:val="008D1A52"/>
  </w:style>
  <w:style w:type="paragraph" w:customStyle="1" w:styleId="56A8C09CC3F94FE8B8DCD6CB492721F1">
    <w:name w:val="56A8C09CC3F94FE8B8DCD6CB492721F1"/>
    <w:rsid w:val="008D1A52"/>
  </w:style>
  <w:style w:type="paragraph" w:customStyle="1" w:styleId="487E6DB403CD4750B0907F2D7092E25A">
    <w:name w:val="487E6DB403CD4750B0907F2D7092E25A"/>
    <w:rsid w:val="008A372F"/>
  </w:style>
  <w:style w:type="paragraph" w:customStyle="1" w:styleId="04FAFE66C0E040458145A81BCB8DB45D">
    <w:name w:val="04FAFE66C0E040458145A81BCB8DB45D"/>
    <w:rsid w:val="008A372F"/>
  </w:style>
  <w:style w:type="paragraph" w:customStyle="1" w:styleId="0720ED92417044C5BABAD5BD8B601891">
    <w:name w:val="0720ED92417044C5BABAD5BD8B601891"/>
    <w:rsid w:val="008A372F"/>
  </w:style>
  <w:style w:type="paragraph" w:customStyle="1" w:styleId="858051071E304D88A942B9F619632395">
    <w:name w:val="858051071E304D88A942B9F619632395"/>
    <w:rsid w:val="008A372F"/>
  </w:style>
  <w:style w:type="paragraph" w:customStyle="1" w:styleId="4C6CAACD85BE4D8D8ABBD9FD411232CC">
    <w:name w:val="4C6CAACD85BE4D8D8ABBD9FD411232CC"/>
    <w:rsid w:val="008A372F"/>
  </w:style>
  <w:style w:type="paragraph" w:customStyle="1" w:styleId="6A8F763127F74937BEACBAE490A97A58">
    <w:name w:val="6A8F763127F74937BEACBAE490A97A58"/>
    <w:rsid w:val="008A372F"/>
  </w:style>
  <w:style w:type="paragraph" w:customStyle="1" w:styleId="A2A1E05CC50C40499CB1000047D4164E">
    <w:name w:val="A2A1E05CC50C40499CB1000047D4164E"/>
    <w:rsid w:val="008A372F"/>
  </w:style>
  <w:style w:type="paragraph" w:customStyle="1" w:styleId="4BF471807A2F48179ADBF6869170D8ED">
    <w:name w:val="4BF471807A2F48179ADBF6869170D8ED"/>
    <w:rsid w:val="008A372F"/>
  </w:style>
  <w:style w:type="paragraph" w:customStyle="1" w:styleId="73094A1EA061460A990EE366B3CBA8DF">
    <w:name w:val="73094A1EA061460A990EE366B3CBA8DF"/>
    <w:rsid w:val="008A372F"/>
  </w:style>
  <w:style w:type="paragraph" w:customStyle="1" w:styleId="556ADA47DF58482BB4FB4D60F3ECCB90">
    <w:name w:val="556ADA47DF58482BB4FB4D60F3ECCB90"/>
    <w:rsid w:val="008A372F"/>
  </w:style>
  <w:style w:type="paragraph" w:customStyle="1" w:styleId="10F451FD615B4614B6146A97E6F48752">
    <w:name w:val="10F451FD615B4614B6146A97E6F48752"/>
    <w:rsid w:val="008A372F"/>
  </w:style>
  <w:style w:type="paragraph" w:customStyle="1" w:styleId="1112545106DE4AEB8797513234B90B6A">
    <w:name w:val="1112545106DE4AEB8797513234B90B6A"/>
    <w:rsid w:val="008A372F"/>
  </w:style>
  <w:style w:type="paragraph" w:customStyle="1" w:styleId="E479E902A1A14E29A72F6CDCF13AEDF8">
    <w:name w:val="E479E902A1A14E29A72F6CDCF13AEDF8"/>
    <w:rsid w:val="008A372F"/>
  </w:style>
  <w:style w:type="paragraph" w:customStyle="1" w:styleId="1A09CBCB740C437BBA6FDAACC54127D0">
    <w:name w:val="1A09CBCB740C437BBA6FDAACC54127D0"/>
    <w:rsid w:val="008A372F"/>
  </w:style>
  <w:style w:type="paragraph" w:customStyle="1" w:styleId="92A44D93CE2748C893B11D969B8508A5">
    <w:name w:val="92A44D93CE2748C893B11D969B8508A5"/>
    <w:rsid w:val="008A372F"/>
  </w:style>
  <w:style w:type="paragraph" w:customStyle="1" w:styleId="5E4C3B6788034DA2B8853F9433CC77B6">
    <w:name w:val="5E4C3B6788034DA2B8853F9433CC77B6"/>
    <w:rsid w:val="008A372F"/>
  </w:style>
  <w:style w:type="paragraph" w:customStyle="1" w:styleId="5CF35284D9CE4CF18EE3C395E2E70021">
    <w:name w:val="5CF35284D9CE4CF18EE3C395E2E70021"/>
    <w:rsid w:val="008A372F"/>
  </w:style>
  <w:style w:type="paragraph" w:customStyle="1" w:styleId="CDB97DA03D034326BFE6A2DA6C46074A">
    <w:name w:val="CDB97DA03D034326BFE6A2DA6C46074A"/>
    <w:rsid w:val="008A372F"/>
  </w:style>
  <w:style w:type="paragraph" w:customStyle="1" w:styleId="8178F7F5171142FDA34CBD8391E7428E">
    <w:name w:val="8178F7F5171142FDA34CBD8391E7428E"/>
    <w:rsid w:val="008A372F"/>
  </w:style>
  <w:style w:type="paragraph" w:customStyle="1" w:styleId="29151DB506E74B09B5804C1C36E3CF86">
    <w:name w:val="29151DB506E74B09B5804C1C36E3CF86"/>
    <w:rsid w:val="008A372F"/>
  </w:style>
  <w:style w:type="paragraph" w:customStyle="1" w:styleId="56DF7519762A4C559A9FCA207C8EA5EB">
    <w:name w:val="56DF7519762A4C559A9FCA207C8EA5EB"/>
    <w:rsid w:val="008A372F"/>
  </w:style>
  <w:style w:type="paragraph" w:customStyle="1" w:styleId="7A38FA88486E4617897B29E851ED7986">
    <w:name w:val="7A38FA88486E4617897B29E851ED7986"/>
    <w:rsid w:val="008A372F"/>
  </w:style>
  <w:style w:type="paragraph" w:customStyle="1" w:styleId="6E7332A7F4FD4DDC961F8277A4EEBAAD">
    <w:name w:val="6E7332A7F4FD4DDC961F8277A4EEBAAD"/>
    <w:rsid w:val="008A372F"/>
  </w:style>
  <w:style w:type="paragraph" w:customStyle="1" w:styleId="E7D5D6220B6D4D4680D8D67D50830515">
    <w:name w:val="E7D5D6220B6D4D4680D8D67D50830515"/>
    <w:rsid w:val="008A372F"/>
  </w:style>
  <w:style w:type="paragraph" w:customStyle="1" w:styleId="FFC0425CEA1C44D1A499783ACEE5F410">
    <w:name w:val="FFC0425CEA1C44D1A499783ACEE5F410"/>
    <w:rsid w:val="008A372F"/>
  </w:style>
  <w:style w:type="paragraph" w:customStyle="1" w:styleId="630E99300CEF4C37B0C89BD1790E8A17">
    <w:name w:val="630E99300CEF4C37B0C89BD1790E8A17"/>
    <w:rsid w:val="008A372F"/>
  </w:style>
  <w:style w:type="paragraph" w:customStyle="1" w:styleId="DABD929ADA254AEBB3FAAFD70E6F1D4D">
    <w:name w:val="DABD929ADA254AEBB3FAAFD70E6F1D4D"/>
    <w:rsid w:val="008A372F"/>
  </w:style>
  <w:style w:type="paragraph" w:customStyle="1" w:styleId="57115D0CA5A2469DB6DF921C4373DE33">
    <w:name w:val="57115D0CA5A2469DB6DF921C4373DE33"/>
    <w:rsid w:val="008A372F"/>
  </w:style>
  <w:style w:type="paragraph" w:customStyle="1" w:styleId="F425BE125AAB4E8B864927650784D200">
    <w:name w:val="F425BE125AAB4E8B864927650784D200"/>
    <w:rsid w:val="008A372F"/>
  </w:style>
  <w:style w:type="paragraph" w:customStyle="1" w:styleId="18198AAE18B54A71B69A3050EE3E283B">
    <w:name w:val="18198AAE18B54A71B69A3050EE3E283B"/>
    <w:rsid w:val="008A372F"/>
  </w:style>
  <w:style w:type="paragraph" w:customStyle="1" w:styleId="4F287E24819E4231A0857B113D86E835">
    <w:name w:val="4F287E24819E4231A0857B113D86E835"/>
    <w:rsid w:val="008A372F"/>
  </w:style>
  <w:style w:type="paragraph" w:customStyle="1" w:styleId="9905449DDF074CA4A6783C738A8E0A33">
    <w:name w:val="9905449DDF074CA4A6783C738A8E0A33"/>
    <w:rsid w:val="008A372F"/>
  </w:style>
  <w:style w:type="paragraph" w:customStyle="1" w:styleId="894723EF48C44DAD9222070430B70A7F">
    <w:name w:val="894723EF48C44DAD9222070430B70A7F"/>
    <w:rsid w:val="008A372F"/>
  </w:style>
  <w:style w:type="paragraph" w:customStyle="1" w:styleId="4C4745DE37A5492AB3BDDB05ABB595B6">
    <w:name w:val="4C4745DE37A5492AB3BDDB05ABB595B6"/>
    <w:rsid w:val="008A372F"/>
  </w:style>
  <w:style w:type="paragraph" w:customStyle="1" w:styleId="6C6B708C599346DFB73EF4A581F49F73">
    <w:name w:val="6C6B708C599346DFB73EF4A581F49F73"/>
    <w:rsid w:val="008A372F"/>
  </w:style>
  <w:style w:type="paragraph" w:customStyle="1" w:styleId="BA7DE9C0AE2140E8A1384CB9BBE16435">
    <w:name w:val="BA7DE9C0AE2140E8A1384CB9BBE16435"/>
    <w:rsid w:val="008A372F"/>
  </w:style>
  <w:style w:type="paragraph" w:customStyle="1" w:styleId="C9FDAA4E2B9F4B968C14DF9283021E18">
    <w:name w:val="C9FDAA4E2B9F4B968C14DF9283021E18"/>
    <w:rsid w:val="00DC39EA"/>
  </w:style>
  <w:style w:type="paragraph" w:customStyle="1" w:styleId="0A224294F060468F97F5DC34C4EC9FFE">
    <w:name w:val="0A224294F060468F97F5DC34C4EC9FFE"/>
    <w:rsid w:val="00DC39EA"/>
  </w:style>
  <w:style w:type="paragraph" w:customStyle="1" w:styleId="34468AAE34AB41EBA2D55D28A55B1374">
    <w:name w:val="34468AAE34AB41EBA2D55D28A55B1374"/>
    <w:rsid w:val="00DC39EA"/>
  </w:style>
  <w:style w:type="paragraph" w:customStyle="1" w:styleId="450CBE2FCA9B45DBBCA02C61F6A05F2F">
    <w:name w:val="450CBE2FCA9B45DBBCA02C61F6A05F2F"/>
    <w:rsid w:val="00DC39EA"/>
  </w:style>
  <w:style w:type="paragraph" w:customStyle="1" w:styleId="F23D7792F74A47CE8D0A90DBBF90D641">
    <w:name w:val="F23D7792F74A47CE8D0A90DBBF90D641"/>
    <w:rsid w:val="00801A82"/>
  </w:style>
  <w:style w:type="paragraph" w:customStyle="1" w:styleId="63F7E8D5D42B4FD1BC3DF9D537F8F691">
    <w:name w:val="63F7E8D5D42B4FD1BC3DF9D537F8F691"/>
    <w:rsid w:val="00801A82"/>
  </w:style>
  <w:style w:type="paragraph" w:customStyle="1" w:styleId="67762B349BA74367BB844CE538790120">
    <w:name w:val="67762B349BA74367BB844CE538790120"/>
    <w:rsid w:val="00801A82"/>
  </w:style>
  <w:style w:type="paragraph" w:customStyle="1" w:styleId="4A0418A49F82410E8BC2A96E7F55329C">
    <w:name w:val="4A0418A49F82410E8BC2A96E7F55329C"/>
    <w:rsid w:val="00801A82"/>
  </w:style>
  <w:style w:type="paragraph" w:customStyle="1" w:styleId="C4CCFC906E48444E80B4FBEB0E552311">
    <w:name w:val="C4CCFC906E48444E80B4FBEB0E552311"/>
    <w:rsid w:val="00801A82"/>
  </w:style>
  <w:style w:type="paragraph" w:customStyle="1" w:styleId="097BB2A037AD45199D64084C4CDCC629">
    <w:name w:val="097BB2A037AD45199D64084C4CDCC629"/>
    <w:rsid w:val="00801A82"/>
  </w:style>
  <w:style w:type="paragraph" w:customStyle="1" w:styleId="23794A87AAC54F9BB3D4CFEFD1DCF26D">
    <w:name w:val="23794A87AAC54F9BB3D4CFEFD1DCF26D"/>
    <w:rsid w:val="00801A82"/>
  </w:style>
  <w:style w:type="paragraph" w:customStyle="1" w:styleId="3C7CD6F4A5144765B4C3138045E0F88B">
    <w:name w:val="3C7CD6F4A5144765B4C3138045E0F88B"/>
    <w:rsid w:val="00801A82"/>
  </w:style>
  <w:style w:type="paragraph" w:customStyle="1" w:styleId="4CE9C1668D8F4174AFA3C1D52F73CDB6">
    <w:name w:val="4CE9C1668D8F4174AFA3C1D52F73CDB6"/>
    <w:rsid w:val="00801A82"/>
  </w:style>
  <w:style w:type="paragraph" w:customStyle="1" w:styleId="568942BB523248B1B7F6DC8C05CBBB63">
    <w:name w:val="568942BB523248B1B7F6DC8C05CBBB63"/>
    <w:rsid w:val="00801A82"/>
  </w:style>
  <w:style w:type="paragraph" w:customStyle="1" w:styleId="296F89083A1240E2AE6F47D85AD3ECC0">
    <w:name w:val="296F89083A1240E2AE6F47D85AD3ECC0"/>
    <w:rsid w:val="00801A82"/>
  </w:style>
  <w:style w:type="paragraph" w:customStyle="1" w:styleId="E91544EFD71C4AA0BBC090C5E8D4D2ED">
    <w:name w:val="E91544EFD71C4AA0BBC090C5E8D4D2ED"/>
    <w:rsid w:val="00801A82"/>
  </w:style>
  <w:style w:type="paragraph" w:customStyle="1" w:styleId="7C2AAA293AE941599EC556E7BB5FF5C5">
    <w:name w:val="7C2AAA293AE941599EC556E7BB5FF5C5"/>
    <w:rsid w:val="00801A82"/>
  </w:style>
  <w:style w:type="paragraph" w:customStyle="1" w:styleId="45C36DA42E37495DB173B2049C12A1A0">
    <w:name w:val="45C36DA42E37495DB173B2049C12A1A0"/>
    <w:rsid w:val="00801A82"/>
  </w:style>
  <w:style w:type="paragraph" w:customStyle="1" w:styleId="6CAFAC19D92E4EFC964B1F5D91F7B1CD">
    <w:name w:val="6CAFAC19D92E4EFC964B1F5D91F7B1CD"/>
    <w:rsid w:val="00801A82"/>
  </w:style>
  <w:style w:type="paragraph" w:customStyle="1" w:styleId="04A3A24A515D4391B13A399C62C22B05">
    <w:name w:val="04A3A24A515D4391B13A399C62C22B05"/>
    <w:rsid w:val="00801A82"/>
  </w:style>
  <w:style w:type="paragraph" w:customStyle="1" w:styleId="ED372F452B7547FE8BC1532323E22822">
    <w:name w:val="ED372F452B7547FE8BC1532323E22822"/>
    <w:rsid w:val="00801A82"/>
  </w:style>
  <w:style w:type="paragraph" w:customStyle="1" w:styleId="A536334E6CA448D3B74166AF37363E6D">
    <w:name w:val="A536334E6CA448D3B74166AF37363E6D"/>
    <w:rsid w:val="00801A82"/>
  </w:style>
  <w:style w:type="paragraph" w:customStyle="1" w:styleId="BA7B43AADA1347888A9B635F31A8EC88">
    <w:name w:val="BA7B43AADA1347888A9B635F31A8EC88"/>
    <w:rsid w:val="00AD3FB4"/>
  </w:style>
  <w:style w:type="paragraph" w:customStyle="1" w:styleId="618D4CC2DF88412BA0A5138223DE4A9A">
    <w:name w:val="618D4CC2DF88412BA0A5138223DE4A9A"/>
    <w:rsid w:val="00AD3FB4"/>
  </w:style>
  <w:style w:type="paragraph" w:customStyle="1" w:styleId="2428B3CBD4EE49A8BA3416C7F6A13FE7">
    <w:name w:val="2428B3CBD4EE49A8BA3416C7F6A13FE7"/>
    <w:rsid w:val="00AD3FB4"/>
  </w:style>
  <w:style w:type="paragraph" w:customStyle="1" w:styleId="C30FF0C24008425C83E98FD956AF9BF4">
    <w:name w:val="C30FF0C24008425C83E98FD956AF9BF4"/>
    <w:rsid w:val="00AD3FB4"/>
  </w:style>
  <w:style w:type="paragraph" w:customStyle="1" w:styleId="5857AEA2E80741CBA2445F26D2DC3A9B">
    <w:name w:val="5857AEA2E80741CBA2445F26D2DC3A9B"/>
    <w:rsid w:val="00AD3FB4"/>
  </w:style>
  <w:style w:type="paragraph" w:customStyle="1" w:styleId="92C646D571194D2C8C298C1B8A76CABD">
    <w:name w:val="92C646D571194D2C8C298C1B8A76CABD"/>
    <w:rsid w:val="00AD3FB4"/>
  </w:style>
  <w:style w:type="paragraph" w:customStyle="1" w:styleId="62E0F6D2F32A4EDDAF21D1C8D8DD9C1F">
    <w:name w:val="62E0F6D2F32A4EDDAF21D1C8D8DD9C1F"/>
    <w:rsid w:val="00AD3FB4"/>
  </w:style>
  <w:style w:type="paragraph" w:customStyle="1" w:styleId="B38D60EF13CF4D04BD63B9BB8E338747">
    <w:name w:val="B38D60EF13CF4D04BD63B9BB8E338747"/>
    <w:rsid w:val="00AD3FB4"/>
  </w:style>
  <w:style w:type="paragraph" w:customStyle="1" w:styleId="E32197C752584CDA8C6E6F55B441BD88">
    <w:name w:val="E32197C752584CDA8C6E6F55B441BD88"/>
    <w:rsid w:val="00AD3FB4"/>
  </w:style>
  <w:style w:type="paragraph" w:customStyle="1" w:styleId="714C3797C8A74CC2A462A79BD415F5A3">
    <w:name w:val="714C3797C8A74CC2A462A79BD415F5A3"/>
    <w:rsid w:val="00AD3FB4"/>
  </w:style>
  <w:style w:type="paragraph" w:customStyle="1" w:styleId="956A5353AE4B4C96B5690AD905020F71">
    <w:name w:val="956A5353AE4B4C96B5690AD905020F71"/>
    <w:rsid w:val="00AD3FB4"/>
  </w:style>
  <w:style w:type="paragraph" w:customStyle="1" w:styleId="F803E47258C34AC9A44FDFCCE252FDA1">
    <w:name w:val="F803E47258C34AC9A44FDFCCE252FDA1"/>
    <w:rsid w:val="00AD3FB4"/>
  </w:style>
  <w:style w:type="paragraph" w:customStyle="1" w:styleId="1B5D6F55FF2249438CB0C49AFBECF58D">
    <w:name w:val="1B5D6F55FF2249438CB0C49AFBECF58D"/>
    <w:rsid w:val="00AD3FB4"/>
  </w:style>
  <w:style w:type="paragraph" w:customStyle="1" w:styleId="91733A0E97034F9E9E0F87D4E6DD341B">
    <w:name w:val="91733A0E97034F9E9E0F87D4E6DD341B"/>
    <w:rsid w:val="00AD3FB4"/>
  </w:style>
  <w:style w:type="paragraph" w:customStyle="1" w:styleId="324C03B594B241CD9C6499A7506C0A47">
    <w:name w:val="324C03B594B241CD9C6499A7506C0A47"/>
    <w:rsid w:val="00AD3FB4"/>
  </w:style>
  <w:style w:type="paragraph" w:customStyle="1" w:styleId="C190AFDEA6FD4AC1A780C7A5D255A0DA">
    <w:name w:val="C190AFDEA6FD4AC1A780C7A5D255A0DA"/>
    <w:rsid w:val="00AD3FB4"/>
  </w:style>
  <w:style w:type="paragraph" w:customStyle="1" w:styleId="FE53E8A7A8104C13A26A6BE0ACD87481">
    <w:name w:val="FE53E8A7A8104C13A26A6BE0ACD87481"/>
    <w:rsid w:val="00AD3FB4"/>
  </w:style>
  <w:style w:type="paragraph" w:customStyle="1" w:styleId="37C8CDA85A38402B870A558DDC442471">
    <w:name w:val="37C8CDA85A38402B870A558DDC442471"/>
    <w:rsid w:val="00AD3FB4"/>
  </w:style>
  <w:style w:type="paragraph" w:customStyle="1" w:styleId="7B8A0D4A87D44D2A9929532EBF5DB4C9">
    <w:name w:val="7B8A0D4A87D44D2A9929532EBF5DB4C9"/>
    <w:rsid w:val="00AD3FB4"/>
  </w:style>
  <w:style w:type="paragraph" w:customStyle="1" w:styleId="DBFBA58038FE4932B26B61A25079E03D">
    <w:name w:val="DBFBA58038FE4932B26B61A25079E03D"/>
    <w:rsid w:val="00AD3FB4"/>
  </w:style>
  <w:style w:type="paragraph" w:customStyle="1" w:styleId="E3F4A2AF17054967B5C7016661CEDB87">
    <w:name w:val="E3F4A2AF17054967B5C7016661CEDB87"/>
    <w:rsid w:val="00AD3FB4"/>
  </w:style>
  <w:style w:type="paragraph" w:customStyle="1" w:styleId="12454077D5B94D71B1E8FE856D68A6B7">
    <w:name w:val="12454077D5B94D71B1E8FE856D68A6B7"/>
    <w:rsid w:val="00AD3FB4"/>
  </w:style>
  <w:style w:type="paragraph" w:customStyle="1" w:styleId="1636B8BC1CD14FE0AED7F3D4FAF96FBA">
    <w:name w:val="1636B8BC1CD14FE0AED7F3D4FAF96FBA"/>
    <w:rsid w:val="00AD3FB4"/>
  </w:style>
  <w:style w:type="paragraph" w:customStyle="1" w:styleId="3168CA7D92D9499C8A36321F0E36972D">
    <w:name w:val="3168CA7D92D9499C8A36321F0E36972D"/>
    <w:rsid w:val="00AD3FB4"/>
  </w:style>
  <w:style w:type="paragraph" w:customStyle="1" w:styleId="9B210F172FF5401CB5474104371A47ED">
    <w:name w:val="9B210F172FF5401CB5474104371A47ED"/>
    <w:rsid w:val="00AD3FB4"/>
  </w:style>
  <w:style w:type="paragraph" w:customStyle="1" w:styleId="8070CC9C6065424A9C05326401B77CF7">
    <w:name w:val="8070CC9C6065424A9C05326401B77CF7"/>
    <w:rsid w:val="00AD3FB4"/>
  </w:style>
  <w:style w:type="paragraph" w:customStyle="1" w:styleId="6FF59ABD3CFF462DAAF1F121C8D5C1AE">
    <w:name w:val="6FF59ABD3CFF462DAAF1F121C8D5C1AE"/>
    <w:rsid w:val="00AD3FB4"/>
  </w:style>
  <w:style w:type="paragraph" w:customStyle="1" w:styleId="68F970103DDB44E6909F2E6EEC4F73C3">
    <w:name w:val="68F970103DDB44E6909F2E6EEC4F73C3"/>
    <w:rsid w:val="00AD3FB4"/>
  </w:style>
  <w:style w:type="paragraph" w:customStyle="1" w:styleId="085027A1EC9A457AA0EAE9C8B0856655">
    <w:name w:val="085027A1EC9A457AA0EAE9C8B0856655"/>
    <w:rsid w:val="00AD3FB4"/>
  </w:style>
  <w:style w:type="paragraph" w:customStyle="1" w:styleId="EEBBE50FBD964A71964B954C8A6739B0">
    <w:name w:val="EEBBE50FBD964A71964B954C8A6739B0"/>
    <w:rsid w:val="00AD3FB4"/>
  </w:style>
  <w:style w:type="paragraph" w:customStyle="1" w:styleId="A7822CD5B7AA4EF3BA95560D6BD2FD3C">
    <w:name w:val="A7822CD5B7AA4EF3BA95560D6BD2FD3C"/>
    <w:rsid w:val="00AD3FB4"/>
  </w:style>
  <w:style w:type="paragraph" w:customStyle="1" w:styleId="EB5276489FCC49D6AB3C2D560A21ADEC">
    <w:name w:val="EB5276489FCC49D6AB3C2D560A21ADEC"/>
    <w:rsid w:val="00AD3FB4"/>
  </w:style>
  <w:style w:type="paragraph" w:customStyle="1" w:styleId="46B4036ADCC14F8FB43E50C8B9ACD79A">
    <w:name w:val="46B4036ADCC14F8FB43E50C8B9ACD79A"/>
    <w:rsid w:val="00AD3FB4"/>
  </w:style>
  <w:style w:type="paragraph" w:customStyle="1" w:styleId="2005759506A8455C89607F1A5291CB15">
    <w:name w:val="2005759506A8455C89607F1A5291CB15"/>
    <w:rsid w:val="00AD3FB4"/>
  </w:style>
  <w:style w:type="paragraph" w:customStyle="1" w:styleId="7D3F24C1767D4DA984344E93ADE1CF29">
    <w:name w:val="7D3F24C1767D4DA984344E93ADE1CF29"/>
    <w:rsid w:val="00AD3FB4"/>
  </w:style>
  <w:style w:type="paragraph" w:customStyle="1" w:styleId="7BC6B8350DDB4EEEA25C6B2879B3691F">
    <w:name w:val="7BC6B8350DDB4EEEA25C6B2879B3691F"/>
    <w:rsid w:val="00AD3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15843D8A7C045947ED38130502862" ma:contentTypeVersion="2" ma:contentTypeDescription="Create a new document." ma:contentTypeScope="" ma:versionID="017fc3ebb2824ec31afaf4f308a6cfb6">
  <xsd:schema xmlns:xsd="http://www.w3.org/2001/XMLSchema" xmlns:xs="http://www.w3.org/2001/XMLSchema" xmlns:p="http://schemas.microsoft.com/office/2006/metadata/properties" xmlns:ns2="8c778ddd-abe3-40d7-9976-70831b6a4ea3" targetNamespace="http://schemas.microsoft.com/office/2006/metadata/properties" ma:root="true" ma:fieldsID="9ef56213a0d561033198a689e6f7e03e" ns2:_="">
    <xsd:import namespace="8c778ddd-abe3-40d7-9976-70831b6a4e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8ddd-abe3-40d7-9976-70831b6a4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AC106-DCC6-4E38-AC1F-204CBC0DD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907BB-477F-46E8-AA16-3FC8591F8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B2838F-93AB-4410-96D7-A4F7CA835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78ddd-abe3-40d7-9976-70831b6a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258A5-E86A-4BAE-8FC6-CDA073CF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TS103463087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2014-08-04T12:11:00Z</dcterms:created>
  <dcterms:modified xsi:type="dcterms:W3CDTF">2014-10-22T22:13:00Z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  <property fmtid="{D5CDD505-2E9C-101B-9397-08002B2CF9AE}" pid="3" name="ContentTypeId">
    <vt:lpwstr>0x010100C5715843D8A7C045947ED38130502862</vt:lpwstr>
  </property>
</Properties>
</file>